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7E" w:rsidRPr="00D61641" w:rsidRDefault="00BE237E" w:rsidP="00D61641">
      <w:pPr>
        <w:rPr>
          <w:rFonts w:ascii="Century Gothic" w:hAnsi="Century Gothic" w:cs="Arial"/>
          <w:b/>
          <w:lang w:val="en-GB"/>
        </w:rPr>
      </w:pPr>
      <w:r w:rsidRPr="00D61641">
        <w:rPr>
          <w:rFonts w:ascii="Century Gothic" w:hAnsi="Century Gothic" w:cs="Arial"/>
          <w:b/>
          <w:lang w:val="en-GB"/>
        </w:rPr>
        <w:t xml:space="preserve">L a n d k r e </w:t>
      </w:r>
      <w:r w:rsidR="00D61641">
        <w:rPr>
          <w:rFonts w:ascii="Century Gothic" w:hAnsi="Century Gothic" w:cs="Arial"/>
          <w:b/>
          <w:lang w:val="en-GB"/>
        </w:rPr>
        <w:t>i</w:t>
      </w:r>
      <w:r w:rsidRPr="00D61641">
        <w:rPr>
          <w:rFonts w:ascii="Century Gothic" w:hAnsi="Century Gothic" w:cs="Arial"/>
          <w:b/>
          <w:lang w:val="en-GB"/>
        </w:rPr>
        <w:t xml:space="preserve"> s </w:t>
      </w:r>
      <w:r w:rsidR="00D61641">
        <w:rPr>
          <w:rFonts w:ascii="Century Gothic" w:hAnsi="Century Gothic" w:cs="Arial"/>
          <w:b/>
          <w:lang w:val="en-GB"/>
        </w:rPr>
        <w:t xml:space="preserve"> </w:t>
      </w:r>
      <w:r w:rsidRPr="00D61641">
        <w:rPr>
          <w:rFonts w:ascii="Century Gothic" w:hAnsi="Century Gothic" w:cs="Arial"/>
          <w:b/>
          <w:lang w:val="en-GB"/>
        </w:rPr>
        <w:t xml:space="preserve"> H a m e l n - P y r m o n t</w:t>
      </w:r>
    </w:p>
    <w:p w:rsidR="00487512" w:rsidRPr="00D61641" w:rsidRDefault="00487512" w:rsidP="00D61641">
      <w:pPr>
        <w:rPr>
          <w:rFonts w:ascii="Century Gothic" w:hAnsi="Century Gothic" w:cs="Arial"/>
          <w:sz w:val="22"/>
          <w:szCs w:val="22"/>
        </w:rPr>
      </w:pPr>
      <w:r w:rsidRPr="00D61641">
        <w:rPr>
          <w:rFonts w:ascii="Century Gothic" w:hAnsi="Century Gothic" w:cs="Arial"/>
          <w:sz w:val="22"/>
          <w:szCs w:val="22"/>
        </w:rPr>
        <w:t>Süntelstraße 9, 31785 Hameln</w:t>
      </w:r>
    </w:p>
    <w:p w:rsidR="00CA1696" w:rsidRPr="00D61641" w:rsidRDefault="00CA1696" w:rsidP="00D61641">
      <w:pPr>
        <w:rPr>
          <w:rFonts w:ascii="Century Gothic" w:hAnsi="Century Gothic" w:cs="Arial"/>
          <w:b/>
          <w:i/>
          <w:sz w:val="22"/>
          <w:szCs w:val="22"/>
        </w:rPr>
      </w:pPr>
      <w:r w:rsidRPr="00D61641">
        <w:rPr>
          <w:rFonts w:ascii="Century Gothic" w:hAnsi="Century Gothic" w:cs="Arial"/>
          <w:sz w:val="22"/>
          <w:szCs w:val="22"/>
        </w:rPr>
        <w:t xml:space="preserve">Gläubiger-Identifikationsnummer: </w:t>
      </w:r>
      <w:r w:rsidRPr="00D61641">
        <w:rPr>
          <w:rFonts w:ascii="Century Gothic" w:hAnsi="Century Gothic" w:cs="Arial"/>
          <w:b/>
          <w:i/>
          <w:sz w:val="22"/>
          <w:szCs w:val="22"/>
        </w:rPr>
        <w:t>DE92ZZZ00000020817</w:t>
      </w:r>
    </w:p>
    <w:p w:rsidR="00CA1696" w:rsidRPr="00D61641" w:rsidRDefault="00CA1696" w:rsidP="00D61641">
      <w:pPr>
        <w:rPr>
          <w:rFonts w:ascii="Century Gothic" w:hAnsi="Century Gothic" w:cs="Arial"/>
          <w:sz w:val="22"/>
          <w:szCs w:val="22"/>
        </w:rPr>
      </w:pPr>
    </w:p>
    <w:p w:rsidR="00BE237E" w:rsidRPr="00D61641" w:rsidRDefault="00BE237E" w:rsidP="00D61641">
      <w:pPr>
        <w:rPr>
          <w:rFonts w:ascii="Century Gothic" w:hAnsi="Century Gothic" w:cs="Arial"/>
          <w:sz w:val="22"/>
          <w:szCs w:val="22"/>
        </w:rPr>
      </w:pPr>
      <w:r w:rsidRPr="00D61641">
        <w:rPr>
          <w:rFonts w:ascii="Century Gothic" w:hAnsi="Century Gothic" w:cs="Arial"/>
          <w:sz w:val="22"/>
          <w:szCs w:val="22"/>
        </w:rPr>
        <w:t>Mandatsreferenz:</w:t>
      </w:r>
      <w:r w:rsidRPr="00D61641">
        <w:rPr>
          <w:rFonts w:ascii="Century Gothic" w:hAnsi="Century Gothic" w:cs="Arial"/>
          <w:sz w:val="22"/>
          <w:szCs w:val="22"/>
        </w:rPr>
        <w:tab/>
      </w:r>
      <w:bookmarkStart w:id="0" w:name="Text1"/>
      <w:r w:rsidR="009E40D2" w:rsidRPr="00D61641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="009E40D2" w:rsidRPr="00D61641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9E40D2" w:rsidRPr="00D61641">
        <w:rPr>
          <w:rFonts w:ascii="Century Gothic" w:hAnsi="Century Gothic" w:cs="Arial"/>
          <w:sz w:val="22"/>
          <w:szCs w:val="22"/>
        </w:rPr>
      </w:r>
      <w:r w:rsidR="009E40D2" w:rsidRPr="00D61641">
        <w:rPr>
          <w:rFonts w:ascii="Century Gothic" w:hAnsi="Century Gothic" w:cs="Arial"/>
          <w:sz w:val="22"/>
          <w:szCs w:val="22"/>
        </w:rPr>
        <w:fldChar w:fldCharType="separate"/>
      </w:r>
      <w:r w:rsidR="00342B96" w:rsidRPr="00D61641">
        <w:rPr>
          <w:rFonts w:ascii="Century Gothic" w:hAnsi="Century Gothic" w:cs="Arial"/>
          <w:noProof/>
          <w:sz w:val="22"/>
          <w:szCs w:val="22"/>
        </w:rPr>
        <w:t> </w:t>
      </w:r>
      <w:r w:rsidR="00342B96" w:rsidRPr="00D61641">
        <w:rPr>
          <w:rFonts w:ascii="Century Gothic" w:hAnsi="Century Gothic" w:cs="Arial"/>
          <w:noProof/>
          <w:sz w:val="22"/>
          <w:szCs w:val="22"/>
        </w:rPr>
        <w:t> </w:t>
      </w:r>
      <w:r w:rsidR="00342B96" w:rsidRPr="00D61641">
        <w:rPr>
          <w:rFonts w:ascii="Century Gothic" w:hAnsi="Century Gothic" w:cs="Arial"/>
          <w:noProof/>
          <w:sz w:val="22"/>
          <w:szCs w:val="22"/>
        </w:rPr>
        <w:t> </w:t>
      </w:r>
      <w:r w:rsidR="00342B96" w:rsidRPr="00D61641">
        <w:rPr>
          <w:rFonts w:ascii="Century Gothic" w:hAnsi="Century Gothic" w:cs="Arial"/>
          <w:noProof/>
          <w:sz w:val="22"/>
          <w:szCs w:val="22"/>
        </w:rPr>
        <w:t> </w:t>
      </w:r>
      <w:r w:rsidR="00342B96" w:rsidRPr="00D61641">
        <w:rPr>
          <w:rFonts w:ascii="Century Gothic" w:hAnsi="Century Gothic" w:cs="Arial"/>
          <w:noProof/>
          <w:sz w:val="22"/>
          <w:szCs w:val="22"/>
        </w:rPr>
        <w:t> </w:t>
      </w:r>
      <w:r w:rsidR="009E40D2" w:rsidRPr="00D61641">
        <w:rPr>
          <w:rFonts w:ascii="Century Gothic" w:hAnsi="Century Gothic" w:cs="Arial"/>
          <w:sz w:val="22"/>
          <w:szCs w:val="22"/>
        </w:rPr>
        <w:fldChar w:fldCharType="end"/>
      </w:r>
      <w:bookmarkEnd w:id="0"/>
    </w:p>
    <w:p w:rsidR="00BE237E" w:rsidRPr="00CC5E5E" w:rsidRDefault="00AA2826" w:rsidP="00D61641">
      <w:pPr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9525</wp:posOffset>
                </wp:positionV>
                <wp:extent cx="3225800" cy="635"/>
                <wp:effectExtent l="12065" t="9525" r="10160" b="889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05.95pt;margin-top:.75pt;width:25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RBIgIAAD4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"/>
            </w:pict>
          </mc:Fallback>
        </mc:AlternateContent>
      </w:r>
      <w:r w:rsidR="00BE237E" w:rsidRPr="00D61641">
        <w:rPr>
          <w:rFonts w:ascii="Century Gothic" w:hAnsi="Century Gothic" w:cs="Arial"/>
          <w:i/>
          <w:sz w:val="22"/>
          <w:szCs w:val="22"/>
        </w:rPr>
        <w:tab/>
      </w:r>
      <w:r w:rsidR="001D1FF3" w:rsidRPr="00D61641">
        <w:rPr>
          <w:rFonts w:ascii="Century Gothic" w:hAnsi="Century Gothic" w:cs="Arial"/>
          <w:i/>
          <w:sz w:val="22"/>
          <w:szCs w:val="22"/>
        </w:rPr>
        <w:tab/>
      </w:r>
      <w:r w:rsidR="002417D1" w:rsidRPr="00D61641">
        <w:rPr>
          <w:rFonts w:ascii="Century Gothic" w:hAnsi="Century Gothic" w:cs="Arial"/>
          <w:i/>
          <w:sz w:val="22"/>
          <w:szCs w:val="22"/>
        </w:rPr>
        <w:tab/>
      </w:r>
      <w:r w:rsidR="001E71AA" w:rsidRPr="00CC5E5E">
        <w:rPr>
          <w:rFonts w:ascii="Century Gothic" w:hAnsi="Century Gothic" w:cs="Arial"/>
          <w:i/>
          <w:sz w:val="16"/>
          <w:szCs w:val="16"/>
        </w:rPr>
        <w:t>(vom Landkreis Hameln-Pyrmont -Kreiskasse-</w:t>
      </w:r>
      <w:r w:rsidR="00BF08E1" w:rsidRPr="00CC5E5E">
        <w:rPr>
          <w:rFonts w:ascii="Century Gothic" w:hAnsi="Century Gothic" w:cs="Arial"/>
          <w:i/>
          <w:sz w:val="16"/>
          <w:szCs w:val="16"/>
        </w:rPr>
        <w:t xml:space="preserve"> auszufüllen)</w:t>
      </w:r>
    </w:p>
    <w:p w:rsidR="00BE237E" w:rsidRPr="00D61641" w:rsidRDefault="00BE237E" w:rsidP="00D61641">
      <w:pPr>
        <w:rPr>
          <w:rFonts w:ascii="Century Gothic" w:hAnsi="Century Gothic" w:cs="Arial"/>
          <w:b/>
          <w:i/>
          <w:sz w:val="22"/>
          <w:szCs w:val="22"/>
        </w:rPr>
      </w:pPr>
    </w:p>
    <w:p w:rsidR="00BE237E" w:rsidRPr="00CC5E5E" w:rsidRDefault="00BE237E" w:rsidP="00D61641">
      <w:pPr>
        <w:rPr>
          <w:rFonts w:ascii="Century Gothic" w:hAnsi="Century Gothic" w:cs="Arial"/>
          <w:b/>
          <w:i/>
        </w:rPr>
      </w:pPr>
      <w:r w:rsidRPr="00CC5E5E">
        <w:rPr>
          <w:rFonts w:ascii="Century Gothic" w:hAnsi="Century Gothic" w:cs="Arial"/>
          <w:b/>
          <w:i/>
        </w:rPr>
        <w:t>SEPA –Lastschriftmandat</w:t>
      </w:r>
    </w:p>
    <w:p w:rsidR="00BE237E" w:rsidRPr="00D61641" w:rsidRDefault="00BE237E" w:rsidP="00D61641">
      <w:pPr>
        <w:rPr>
          <w:rFonts w:ascii="Century Gothic" w:hAnsi="Century Gothic" w:cs="Arial"/>
          <w:sz w:val="22"/>
          <w:szCs w:val="22"/>
        </w:rPr>
      </w:pPr>
    </w:p>
    <w:p w:rsidR="00BE237E" w:rsidRPr="00D61641" w:rsidRDefault="00BE237E" w:rsidP="00D61641">
      <w:pPr>
        <w:rPr>
          <w:rFonts w:ascii="Century Gothic" w:hAnsi="Century Gothic" w:cs="Arial"/>
          <w:sz w:val="22"/>
          <w:szCs w:val="22"/>
        </w:rPr>
      </w:pPr>
      <w:r w:rsidRPr="00D61641">
        <w:rPr>
          <w:rFonts w:ascii="Century Gothic" w:hAnsi="Century Gothic" w:cs="Arial"/>
          <w:sz w:val="22"/>
          <w:szCs w:val="22"/>
        </w:rPr>
        <w:t>Ich ermächtige/wir ermächtigen den Zahlungsempfänger Landkreis Hameln-Pyrmont Zahlungen von meinem/unserem Konto mittels Lastschrift  einzuziehen. Zugleich weise ich mein/weisen wir unser Kreditinstitut an, die vom Zahlungsempfänger Landkreis Hameln-Pyrmont auf mein/unser Konto gezogenen Lastschriften einzulösen.</w:t>
      </w:r>
    </w:p>
    <w:p w:rsidR="00BE237E" w:rsidRPr="00D61641" w:rsidRDefault="00BE237E" w:rsidP="00D61641">
      <w:pPr>
        <w:rPr>
          <w:rFonts w:ascii="Century Gothic" w:hAnsi="Century Gothic" w:cs="Arial"/>
          <w:sz w:val="22"/>
          <w:szCs w:val="22"/>
        </w:rPr>
      </w:pPr>
    </w:p>
    <w:p w:rsidR="00BE237E" w:rsidRPr="00D61641" w:rsidRDefault="00D61641" w:rsidP="00D61641">
      <w:pPr>
        <w:rPr>
          <w:rFonts w:ascii="Century Gothic" w:hAnsi="Century Gothic" w:cs="Arial"/>
          <w:sz w:val="22"/>
          <w:szCs w:val="22"/>
          <w:u w:val="single"/>
        </w:rPr>
      </w:pPr>
      <w:r>
        <w:rPr>
          <w:rFonts w:ascii="Century Gothic" w:hAnsi="Century Gothic" w:cs="Arial"/>
          <w:sz w:val="22"/>
          <w:szCs w:val="22"/>
          <w:u w:val="single"/>
        </w:rPr>
        <w:t>Hinweis:</w:t>
      </w:r>
    </w:p>
    <w:p w:rsidR="00BE237E" w:rsidRPr="00D61641" w:rsidRDefault="00BE237E" w:rsidP="00D61641">
      <w:pPr>
        <w:rPr>
          <w:rFonts w:ascii="Century Gothic" w:hAnsi="Century Gothic" w:cs="Arial"/>
          <w:sz w:val="22"/>
          <w:szCs w:val="22"/>
        </w:rPr>
      </w:pPr>
      <w:r w:rsidRPr="00D61641">
        <w:rPr>
          <w:rFonts w:ascii="Century Gothic" w:hAnsi="Century Gothic" w:cs="Arial"/>
          <w:sz w:val="22"/>
          <w:szCs w:val="22"/>
        </w:rPr>
        <w:t>Ich kann innerhalb von acht Wochen, beginnend mit dem Belastungsdatum, die Erstattung des belasteten Betrages verlangen. Es gelten dabei die mit meinem/unserem Kreditinstitut vereinbarten Bedingungen.</w:t>
      </w:r>
    </w:p>
    <w:p w:rsidR="00BE237E" w:rsidRPr="00D61641" w:rsidRDefault="00BE237E" w:rsidP="00D61641">
      <w:pPr>
        <w:rPr>
          <w:rFonts w:ascii="Century Gothic" w:hAnsi="Century Gothic" w:cs="Arial"/>
          <w:sz w:val="22"/>
          <w:szCs w:val="22"/>
        </w:rPr>
      </w:pPr>
    </w:p>
    <w:p w:rsidR="00BE237E" w:rsidRPr="00D61641" w:rsidRDefault="00BE237E" w:rsidP="00D61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2"/>
          <w:szCs w:val="22"/>
        </w:rPr>
      </w:pPr>
      <w:r w:rsidRPr="00D61641">
        <w:rPr>
          <w:rFonts w:ascii="Century Gothic" w:hAnsi="Century Gothic" w:cs="Arial"/>
          <w:b/>
          <w:sz w:val="22"/>
          <w:szCs w:val="22"/>
        </w:rPr>
        <w:t>Zahlungsart</w:t>
      </w:r>
      <w:r w:rsidRPr="00D61641">
        <w:rPr>
          <w:rFonts w:ascii="Century Gothic" w:hAnsi="Century Gothic" w:cs="Arial"/>
          <w:sz w:val="22"/>
          <w:szCs w:val="22"/>
        </w:rPr>
        <w:t>:</w:t>
      </w:r>
    </w:p>
    <w:bookmarkStart w:id="1" w:name="Kontrollkästchen1"/>
    <w:p w:rsidR="00BE237E" w:rsidRPr="00D61641" w:rsidRDefault="00704707" w:rsidP="00D61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2"/>
          <w:szCs w:val="22"/>
        </w:rPr>
      </w:pPr>
      <w:r w:rsidRPr="00D61641">
        <w:rPr>
          <w:rFonts w:ascii="Century Gothic" w:hAnsi="Century Gothic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statusText w:type="text" w:val="zutreffendes bitte ankreuzen"/>
            <w:checkBox>
              <w:sizeAuto/>
              <w:default w:val="0"/>
              <w:checked w:val="0"/>
            </w:checkBox>
          </w:ffData>
        </w:fldChar>
      </w:r>
      <w:r w:rsidRPr="00D61641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665AA2">
        <w:rPr>
          <w:rFonts w:ascii="Century Gothic" w:hAnsi="Century Gothic" w:cs="Arial"/>
          <w:sz w:val="22"/>
          <w:szCs w:val="22"/>
        </w:rPr>
      </w:r>
      <w:r w:rsidR="00665AA2">
        <w:rPr>
          <w:rFonts w:ascii="Century Gothic" w:hAnsi="Century Gothic" w:cs="Arial"/>
          <w:sz w:val="22"/>
          <w:szCs w:val="22"/>
        </w:rPr>
        <w:fldChar w:fldCharType="separate"/>
      </w:r>
      <w:r w:rsidRPr="00D61641">
        <w:rPr>
          <w:rFonts w:ascii="Century Gothic" w:hAnsi="Century Gothic" w:cs="Arial"/>
          <w:sz w:val="22"/>
          <w:szCs w:val="22"/>
        </w:rPr>
        <w:fldChar w:fldCharType="end"/>
      </w:r>
      <w:bookmarkEnd w:id="1"/>
      <w:r w:rsidR="00BE237E" w:rsidRPr="00D61641">
        <w:rPr>
          <w:rFonts w:ascii="Century Gothic" w:hAnsi="Century Gothic" w:cs="Arial"/>
          <w:sz w:val="22"/>
          <w:szCs w:val="22"/>
        </w:rPr>
        <w:t xml:space="preserve"> Wiederkehrende Zahlung</w:t>
      </w:r>
      <w:r w:rsidR="00BE237E" w:rsidRPr="00D61641">
        <w:rPr>
          <w:rFonts w:ascii="Century Gothic" w:hAnsi="Century Gothic" w:cs="Arial"/>
          <w:sz w:val="22"/>
          <w:szCs w:val="22"/>
        </w:rPr>
        <w:tab/>
      </w:r>
      <w:bookmarkStart w:id="2" w:name="Kontrollkästchen2"/>
      <w:r w:rsidRPr="00D61641">
        <w:rPr>
          <w:rFonts w:ascii="Century Gothic" w:hAnsi="Century Gothic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1641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665AA2">
        <w:rPr>
          <w:rFonts w:ascii="Century Gothic" w:hAnsi="Century Gothic" w:cs="Arial"/>
          <w:sz w:val="22"/>
          <w:szCs w:val="22"/>
        </w:rPr>
      </w:r>
      <w:r w:rsidR="00665AA2">
        <w:rPr>
          <w:rFonts w:ascii="Century Gothic" w:hAnsi="Century Gothic" w:cs="Arial"/>
          <w:sz w:val="22"/>
          <w:szCs w:val="22"/>
        </w:rPr>
        <w:fldChar w:fldCharType="separate"/>
      </w:r>
      <w:r w:rsidRPr="00D61641">
        <w:rPr>
          <w:rFonts w:ascii="Century Gothic" w:hAnsi="Century Gothic" w:cs="Arial"/>
          <w:sz w:val="22"/>
          <w:szCs w:val="22"/>
        </w:rPr>
        <w:fldChar w:fldCharType="end"/>
      </w:r>
      <w:bookmarkEnd w:id="2"/>
      <w:r w:rsidR="00BE237E" w:rsidRPr="00D61641">
        <w:rPr>
          <w:rFonts w:ascii="Century Gothic" w:hAnsi="Century Gothic" w:cs="Arial"/>
          <w:sz w:val="22"/>
          <w:szCs w:val="22"/>
        </w:rPr>
        <w:t xml:space="preserve"> Einmalige Zahlung</w:t>
      </w:r>
    </w:p>
    <w:p w:rsidR="00D45511" w:rsidRPr="00D61641" w:rsidRDefault="00D45511" w:rsidP="00D61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z w:val="22"/>
          <w:szCs w:val="22"/>
        </w:rPr>
      </w:pPr>
    </w:p>
    <w:p w:rsidR="00342B96" w:rsidRPr="00D61641" w:rsidRDefault="00342B96" w:rsidP="00D61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z w:val="22"/>
          <w:szCs w:val="22"/>
        </w:rPr>
      </w:pPr>
      <w:r w:rsidRPr="00D61641">
        <w:rPr>
          <w:rFonts w:ascii="Century Gothic" w:hAnsi="Century Gothic" w:cs="Arial"/>
          <w:b/>
          <w:sz w:val="22"/>
          <w:szCs w:val="22"/>
        </w:rPr>
        <w:t>Zahlungstermin:</w:t>
      </w:r>
    </w:p>
    <w:p w:rsidR="00316EA0" w:rsidRPr="00D61641" w:rsidRDefault="00342B96" w:rsidP="00D61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z w:val="22"/>
          <w:szCs w:val="22"/>
        </w:rPr>
      </w:pPr>
      <w:r w:rsidRPr="00D61641">
        <w:rPr>
          <w:rFonts w:ascii="Century Gothic" w:hAnsi="Century Gothic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statusText w:type="text" w:val="zutreffendes bitte ankreuzen"/>
            <w:checkBox>
              <w:sizeAuto/>
              <w:default w:val="0"/>
              <w:checked w:val="0"/>
            </w:checkBox>
          </w:ffData>
        </w:fldChar>
      </w:r>
      <w:r w:rsidRPr="00D61641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665AA2">
        <w:rPr>
          <w:rFonts w:ascii="Century Gothic" w:hAnsi="Century Gothic" w:cs="Arial"/>
          <w:sz w:val="22"/>
          <w:szCs w:val="22"/>
        </w:rPr>
      </w:r>
      <w:r w:rsidR="00665AA2">
        <w:rPr>
          <w:rFonts w:ascii="Century Gothic" w:hAnsi="Century Gothic" w:cs="Arial"/>
          <w:sz w:val="22"/>
          <w:szCs w:val="22"/>
        </w:rPr>
        <w:fldChar w:fldCharType="separate"/>
      </w:r>
      <w:r w:rsidRPr="00D61641">
        <w:rPr>
          <w:rFonts w:ascii="Century Gothic" w:hAnsi="Century Gothic" w:cs="Arial"/>
          <w:sz w:val="22"/>
          <w:szCs w:val="22"/>
        </w:rPr>
        <w:fldChar w:fldCharType="end"/>
      </w:r>
      <w:r w:rsidRPr="00D61641">
        <w:rPr>
          <w:rFonts w:ascii="Century Gothic" w:hAnsi="Century Gothic" w:cs="Arial"/>
          <w:sz w:val="22"/>
          <w:szCs w:val="22"/>
        </w:rPr>
        <w:t xml:space="preserve"> zum 1. des Monats</w:t>
      </w:r>
      <w:r w:rsidRPr="00D61641">
        <w:rPr>
          <w:rFonts w:ascii="Century Gothic" w:hAnsi="Century Gothic" w:cs="Arial"/>
          <w:b/>
          <w:sz w:val="22"/>
          <w:szCs w:val="22"/>
        </w:rPr>
        <w:tab/>
      </w:r>
      <w:r w:rsidRPr="00D61641">
        <w:rPr>
          <w:rFonts w:ascii="Century Gothic" w:hAnsi="Century Gothic" w:cs="Arial"/>
          <w:sz w:val="22"/>
          <w:szCs w:val="22"/>
        </w:rPr>
        <w:tab/>
      </w:r>
      <w:r w:rsidRPr="00D61641">
        <w:rPr>
          <w:rFonts w:ascii="Century Gothic" w:hAnsi="Century Gothic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1641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665AA2">
        <w:rPr>
          <w:rFonts w:ascii="Century Gothic" w:hAnsi="Century Gothic" w:cs="Arial"/>
          <w:sz w:val="22"/>
          <w:szCs w:val="22"/>
        </w:rPr>
      </w:r>
      <w:r w:rsidR="00665AA2">
        <w:rPr>
          <w:rFonts w:ascii="Century Gothic" w:hAnsi="Century Gothic" w:cs="Arial"/>
          <w:sz w:val="22"/>
          <w:szCs w:val="22"/>
        </w:rPr>
        <w:fldChar w:fldCharType="separate"/>
      </w:r>
      <w:r w:rsidRPr="00D61641">
        <w:rPr>
          <w:rFonts w:ascii="Century Gothic" w:hAnsi="Century Gothic" w:cs="Arial"/>
          <w:sz w:val="22"/>
          <w:szCs w:val="22"/>
        </w:rPr>
        <w:fldChar w:fldCharType="end"/>
      </w:r>
      <w:r w:rsidRPr="00D61641">
        <w:rPr>
          <w:rFonts w:ascii="Century Gothic" w:hAnsi="Century Gothic" w:cs="Arial"/>
          <w:sz w:val="22"/>
          <w:szCs w:val="22"/>
        </w:rPr>
        <w:t xml:space="preserve"> zum 15. des Monats</w:t>
      </w:r>
      <w:r w:rsidR="00B35ACD" w:rsidRPr="00D61641">
        <w:rPr>
          <w:rFonts w:ascii="Century Gothic" w:hAnsi="Century Gothic" w:cs="Arial"/>
          <w:b/>
          <w:sz w:val="22"/>
          <w:szCs w:val="22"/>
        </w:rPr>
        <w:tab/>
      </w:r>
      <w:r w:rsidR="00316EA0" w:rsidRPr="00D61641">
        <w:rPr>
          <w:rFonts w:ascii="Century Gothic" w:hAnsi="Century Gothic" w:cs="Arial"/>
          <w:b/>
          <w:sz w:val="22"/>
          <w:szCs w:val="22"/>
        </w:rPr>
        <w:t xml:space="preserve"> </w:t>
      </w:r>
      <w:bookmarkStart w:id="3" w:name="Text17"/>
      <w:r w:rsidR="00E02BBD" w:rsidRPr="00D61641">
        <w:rPr>
          <w:rFonts w:ascii="Century Gothic" w:hAnsi="Century Gothic" w:cs="Arial"/>
          <w:b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="00E02BBD" w:rsidRPr="00D61641">
        <w:rPr>
          <w:rFonts w:ascii="Century Gothic" w:hAnsi="Century Gothic" w:cs="Arial"/>
          <w:b/>
          <w:sz w:val="22"/>
          <w:szCs w:val="22"/>
        </w:rPr>
        <w:instrText xml:space="preserve"> FORMTEXT </w:instrText>
      </w:r>
      <w:r w:rsidR="00E02BBD" w:rsidRPr="00D61641">
        <w:rPr>
          <w:rFonts w:ascii="Century Gothic" w:hAnsi="Century Gothic" w:cs="Arial"/>
          <w:b/>
          <w:sz w:val="22"/>
          <w:szCs w:val="22"/>
        </w:rPr>
      </w:r>
      <w:r w:rsidR="00E02BBD" w:rsidRPr="00D61641">
        <w:rPr>
          <w:rFonts w:ascii="Century Gothic" w:hAnsi="Century Gothic" w:cs="Arial"/>
          <w:b/>
          <w:sz w:val="22"/>
          <w:szCs w:val="22"/>
        </w:rPr>
        <w:fldChar w:fldCharType="separate"/>
      </w:r>
      <w:r w:rsidR="009F6454" w:rsidRPr="00D61641">
        <w:rPr>
          <w:rFonts w:ascii="Century Gothic" w:hAnsi="Century Gothic" w:cs="Arial"/>
          <w:b/>
          <w:sz w:val="22"/>
          <w:szCs w:val="22"/>
        </w:rPr>
        <w:t> </w:t>
      </w:r>
      <w:r w:rsidR="009F6454" w:rsidRPr="00D61641">
        <w:rPr>
          <w:rFonts w:ascii="Century Gothic" w:hAnsi="Century Gothic" w:cs="Arial"/>
          <w:b/>
          <w:sz w:val="22"/>
          <w:szCs w:val="22"/>
        </w:rPr>
        <w:t> </w:t>
      </w:r>
      <w:r w:rsidR="009F6454" w:rsidRPr="00D61641">
        <w:rPr>
          <w:rFonts w:ascii="Century Gothic" w:hAnsi="Century Gothic" w:cs="Arial"/>
          <w:b/>
          <w:sz w:val="22"/>
          <w:szCs w:val="22"/>
        </w:rPr>
        <w:t> </w:t>
      </w:r>
      <w:r w:rsidR="009F6454" w:rsidRPr="00D61641">
        <w:rPr>
          <w:rFonts w:ascii="Century Gothic" w:hAnsi="Century Gothic" w:cs="Arial"/>
          <w:b/>
          <w:sz w:val="22"/>
          <w:szCs w:val="22"/>
        </w:rPr>
        <w:t> </w:t>
      </w:r>
      <w:r w:rsidR="009F6454" w:rsidRPr="00D61641">
        <w:rPr>
          <w:rFonts w:ascii="Century Gothic" w:hAnsi="Century Gothic" w:cs="Arial"/>
          <w:b/>
          <w:sz w:val="22"/>
          <w:szCs w:val="22"/>
        </w:rPr>
        <w:t> </w:t>
      </w:r>
      <w:r w:rsidR="00E02BBD" w:rsidRPr="00D61641">
        <w:rPr>
          <w:rFonts w:ascii="Century Gothic" w:hAnsi="Century Gothic" w:cs="Arial"/>
          <w:b/>
          <w:sz w:val="22"/>
          <w:szCs w:val="22"/>
        </w:rPr>
        <w:fldChar w:fldCharType="end"/>
      </w:r>
      <w:bookmarkEnd w:id="3"/>
    </w:p>
    <w:p w:rsidR="00316EA0" w:rsidRPr="00CC5E5E" w:rsidRDefault="00AA2826" w:rsidP="00D61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4DBE6F" wp14:editId="7D8F94D1">
                <wp:simplePos x="0" y="0"/>
                <wp:positionH relativeFrom="column">
                  <wp:posOffset>4045585</wp:posOffset>
                </wp:positionH>
                <wp:positionV relativeFrom="paragraph">
                  <wp:posOffset>11430</wp:posOffset>
                </wp:positionV>
                <wp:extent cx="1638300" cy="0"/>
                <wp:effectExtent l="6985" t="11430" r="12065" b="762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18.55pt;margin-top:.9pt;width:12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Gg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hpEk&#10;Pazo6eBUqIzS1M9n0DaHsFLujO+QnuSrflb0u0VSlS2RDQ/Rb2cNyYnPiN6l+IvVUGU/fFEMYggU&#10;CMM61ab3kDAGdAo7Od92wk8OUfiYzKeLaQyro6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"/>
            </w:pict>
          </mc:Fallback>
        </mc:AlternateContent>
      </w:r>
      <w:r w:rsidR="00316EA0" w:rsidRPr="00D61641">
        <w:rPr>
          <w:rFonts w:ascii="Century Gothic" w:hAnsi="Century Gothic" w:cs="Arial"/>
          <w:b/>
          <w:sz w:val="22"/>
          <w:szCs w:val="22"/>
        </w:rPr>
        <w:tab/>
      </w:r>
      <w:r w:rsidR="000278B7" w:rsidRPr="00D61641">
        <w:rPr>
          <w:rFonts w:ascii="Century Gothic" w:hAnsi="Century Gothic" w:cs="Arial"/>
          <w:b/>
          <w:sz w:val="22"/>
          <w:szCs w:val="22"/>
        </w:rPr>
        <w:tab/>
      </w:r>
      <w:r w:rsidR="000278B7" w:rsidRPr="00D61641">
        <w:rPr>
          <w:rFonts w:ascii="Century Gothic" w:hAnsi="Century Gothic" w:cs="Arial"/>
          <w:b/>
          <w:sz w:val="22"/>
          <w:szCs w:val="22"/>
        </w:rPr>
        <w:tab/>
      </w:r>
      <w:r w:rsidR="000278B7" w:rsidRPr="00D61641">
        <w:rPr>
          <w:rFonts w:ascii="Century Gothic" w:hAnsi="Century Gothic" w:cs="Arial"/>
          <w:b/>
          <w:sz w:val="22"/>
          <w:szCs w:val="22"/>
        </w:rPr>
        <w:tab/>
      </w:r>
      <w:r w:rsidR="000278B7" w:rsidRPr="00D61641">
        <w:rPr>
          <w:rFonts w:ascii="Century Gothic" w:hAnsi="Century Gothic" w:cs="Arial"/>
          <w:b/>
          <w:sz w:val="22"/>
          <w:szCs w:val="22"/>
        </w:rPr>
        <w:tab/>
      </w:r>
      <w:r w:rsidR="000278B7" w:rsidRPr="00D61641">
        <w:rPr>
          <w:rFonts w:ascii="Century Gothic" w:hAnsi="Century Gothic" w:cs="Arial"/>
          <w:b/>
          <w:sz w:val="22"/>
          <w:szCs w:val="22"/>
        </w:rPr>
        <w:tab/>
      </w:r>
      <w:r w:rsidR="000278B7" w:rsidRPr="00D61641">
        <w:rPr>
          <w:rFonts w:ascii="Century Gothic" w:hAnsi="Century Gothic" w:cs="Arial"/>
          <w:b/>
          <w:sz w:val="22"/>
          <w:szCs w:val="22"/>
        </w:rPr>
        <w:tab/>
      </w:r>
      <w:r w:rsidR="000278B7" w:rsidRPr="00D61641">
        <w:rPr>
          <w:rFonts w:ascii="Century Gothic" w:hAnsi="Century Gothic" w:cs="Arial"/>
          <w:b/>
          <w:sz w:val="22"/>
          <w:szCs w:val="22"/>
        </w:rPr>
        <w:tab/>
      </w:r>
      <w:r w:rsidR="000278B7" w:rsidRPr="00D61641">
        <w:rPr>
          <w:rFonts w:ascii="Century Gothic" w:hAnsi="Century Gothic" w:cs="Arial"/>
          <w:b/>
          <w:sz w:val="22"/>
          <w:szCs w:val="22"/>
        </w:rPr>
        <w:tab/>
      </w:r>
      <w:r w:rsidR="00316EA0" w:rsidRPr="00CC5E5E">
        <w:rPr>
          <w:rFonts w:ascii="Century Gothic" w:hAnsi="Century Gothic" w:cs="Arial"/>
          <w:i/>
          <w:sz w:val="16"/>
          <w:szCs w:val="16"/>
        </w:rPr>
        <w:t>beginnend ab (Monat/Jahr)</w:t>
      </w:r>
    </w:p>
    <w:p w:rsidR="00316EA0" w:rsidRPr="00D61641" w:rsidRDefault="00316EA0" w:rsidP="00D61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z w:val="22"/>
          <w:szCs w:val="22"/>
        </w:rPr>
      </w:pPr>
      <w:r w:rsidRPr="00D61641">
        <w:rPr>
          <w:rFonts w:ascii="Century Gothic" w:hAnsi="Century Gothic" w:cs="Arial"/>
          <w:b/>
          <w:sz w:val="22"/>
          <w:szCs w:val="22"/>
        </w:rPr>
        <w:t>Zahlungsgrund</w:t>
      </w:r>
      <w:r w:rsidR="006C122A" w:rsidRPr="00D61641">
        <w:rPr>
          <w:rFonts w:ascii="Century Gothic" w:hAnsi="Century Gothic" w:cs="Arial"/>
          <w:b/>
          <w:sz w:val="22"/>
          <w:szCs w:val="22"/>
        </w:rPr>
        <w:t>, Aktenzeichen</w:t>
      </w:r>
      <w:r w:rsidRPr="00D61641">
        <w:rPr>
          <w:rFonts w:ascii="Century Gothic" w:hAnsi="Century Gothic" w:cs="Arial"/>
          <w:b/>
          <w:sz w:val="22"/>
          <w:szCs w:val="22"/>
        </w:rPr>
        <w:t>:</w:t>
      </w:r>
    </w:p>
    <w:bookmarkStart w:id="4" w:name="Text20"/>
    <w:p w:rsidR="000278B7" w:rsidRDefault="00E02BBD" w:rsidP="00D61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2"/>
          <w:szCs w:val="22"/>
        </w:rPr>
      </w:pPr>
      <w:r w:rsidRPr="00D61641">
        <w:rPr>
          <w:rFonts w:ascii="Century Gothic" w:hAnsi="Century Gothic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maxLength w:val="85"/>
            </w:textInput>
          </w:ffData>
        </w:fldChar>
      </w:r>
      <w:r w:rsidRPr="00D61641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D61641">
        <w:rPr>
          <w:rFonts w:ascii="Century Gothic" w:hAnsi="Century Gothic" w:cs="Arial"/>
          <w:sz w:val="22"/>
          <w:szCs w:val="22"/>
        </w:rPr>
      </w:r>
      <w:r w:rsidRPr="00D61641">
        <w:rPr>
          <w:rFonts w:ascii="Century Gothic" w:hAnsi="Century Gothic" w:cs="Arial"/>
          <w:sz w:val="22"/>
          <w:szCs w:val="22"/>
        </w:rPr>
        <w:fldChar w:fldCharType="separate"/>
      </w:r>
      <w:r w:rsidR="009F6454" w:rsidRPr="00D61641">
        <w:rPr>
          <w:rFonts w:ascii="Century Gothic" w:hAnsi="Century Gothic" w:cs="Arial"/>
          <w:sz w:val="22"/>
          <w:szCs w:val="22"/>
        </w:rPr>
        <w:t> </w:t>
      </w:r>
      <w:r w:rsidR="009F6454" w:rsidRPr="00D61641">
        <w:rPr>
          <w:rFonts w:ascii="Century Gothic" w:hAnsi="Century Gothic" w:cs="Arial"/>
          <w:sz w:val="22"/>
          <w:szCs w:val="22"/>
        </w:rPr>
        <w:t> </w:t>
      </w:r>
      <w:r w:rsidR="009F6454" w:rsidRPr="00D61641">
        <w:rPr>
          <w:rFonts w:ascii="Century Gothic" w:hAnsi="Century Gothic" w:cs="Arial"/>
          <w:sz w:val="22"/>
          <w:szCs w:val="22"/>
        </w:rPr>
        <w:t> </w:t>
      </w:r>
      <w:r w:rsidR="009F6454" w:rsidRPr="00D61641">
        <w:rPr>
          <w:rFonts w:ascii="Century Gothic" w:hAnsi="Century Gothic" w:cs="Arial"/>
          <w:sz w:val="22"/>
          <w:szCs w:val="22"/>
        </w:rPr>
        <w:t> </w:t>
      </w:r>
      <w:r w:rsidR="009F6454" w:rsidRPr="00D61641">
        <w:rPr>
          <w:rFonts w:ascii="Century Gothic" w:hAnsi="Century Gothic" w:cs="Arial"/>
          <w:sz w:val="22"/>
          <w:szCs w:val="22"/>
        </w:rPr>
        <w:t> </w:t>
      </w:r>
      <w:r w:rsidRPr="00D61641">
        <w:rPr>
          <w:rFonts w:ascii="Century Gothic" w:hAnsi="Century Gothic" w:cs="Arial"/>
          <w:sz w:val="22"/>
          <w:szCs w:val="22"/>
        </w:rPr>
        <w:fldChar w:fldCharType="end"/>
      </w:r>
      <w:bookmarkEnd w:id="4"/>
    </w:p>
    <w:p w:rsidR="00D61641" w:rsidRPr="00D61641" w:rsidRDefault="00AA2826" w:rsidP="00D61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EAFAC8" wp14:editId="10A3B8F4">
                <wp:simplePos x="0" y="0"/>
                <wp:positionH relativeFrom="column">
                  <wp:posOffset>-7620</wp:posOffset>
                </wp:positionH>
                <wp:positionV relativeFrom="paragraph">
                  <wp:posOffset>19050</wp:posOffset>
                </wp:positionV>
                <wp:extent cx="5691505" cy="0"/>
                <wp:effectExtent l="11430" t="9525" r="12065" b="952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1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.6pt;margin-top:1.5pt;width:448.1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h3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"/>
            </w:pict>
          </mc:Fallback>
        </mc:AlternateContent>
      </w:r>
    </w:p>
    <w:p w:rsidR="00BE237E" w:rsidRPr="00D61641" w:rsidRDefault="00BE237E" w:rsidP="00D61641">
      <w:pPr>
        <w:rPr>
          <w:rFonts w:ascii="Century Gothic" w:hAnsi="Century Gothic" w:cs="Arial"/>
          <w:sz w:val="22"/>
          <w:szCs w:val="22"/>
        </w:rPr>
      </w:pPr>
    </w:p>
    <w:p w:rsidR="00124E55" w:rsidRPr="00D61641" w:rsidRDefault="00124E55" w:rsidP="00D61641">
      <w:pPr>
        <w:rPr>
          <w:rFonts w:ascii="Century Gothic" w:hAnsi="Century Gothic" w:cs="Arial"/>
          <w:sz w:val="22"/>
          <w:szCs w:val="22"/>
        </w:rPr>
        <w:sectPr w:rsidR="00124E55" w:rsidRPr="00D61641" w:rsidSect="00191A53">
          <w:headerReference w:type="default" r:id="rId8"/>
          <w:pgSz w:w="11906" w:h="16838"/>
          <w:pgMar w:top="1814" w:right="1418" w:bottom="1021" w:left="1418" w:header="709" w:footer="709" w:gutter="0"/>
          <w:cols w:space="708"/>
          <w:docGrid w:linePitch="360"/>
        </w:sectPr>
      </w:pPr>
      <w:bookmarkStart w:id="5" w:name="Text2"/>
    </w:p>
    <w:p w:rsidR="003A4787" w:rsidRPr="00CC5E5E" w:rsidRDefault="008768C7" w:rsidP="00D61641">
      <w:pPr>
        <w:rPr>
          <w:rFonts w:ascii="Century Gothic" w:hAnsi="Century Gothic" w:cs="Arial"/>
          <w:b/>
          <w:sz w:val="23"/>
          <w:szCs w:val="23"/>
        </w:rPr>
      </w:pPr>
      <w:r w:rsidRPr="00CC5E5E">
        <w:rPr>
          <w:rFonts w:ascii="Century Gothic" w:hAnsi="Century Gothic" w:cs="Arial"/>
          <w:b/>
          <w:sz w:val="23"/>
          <w:szCs w:val="23"/>
        </w:rPr>
        <w:lastRenderedPageBreak/>
        <w:t>Zahlungspflichtiger</w:t>
      </w:r>
      <w:r w:rsidR="004948AC" w:rsidRPr="00CC5E5E">
        <w:rPr>
          <w:rFonts w:ascii="Century Gothic" w:hAnsi="Century Gothic" w:cs="Arial"/>
          <w:b/>
          <w:sz w:val="23"/>
          <w:szCs w:val="23"/>
        </w:rPr>
        <w:t xml:space="preserve"> </w:t>
      </w:r>
    </w:p>
    <w:p w:rsidR="003A4787" w:rsidRPr="00D61641" w:rsidRDefault="004948AC" w:rsidP="00D61641">
      <w:pPr>
        <w:rPr>
          <w:rFonts w:ascii="Century Gothic" w:hAnsi="Century Gothic" w:cs="Arial"/>
          <w:sz w:val="18"/>
          <w:szCs w:val="18"/>
        </w:rPr>
      </w:pPr>
      <w:r w:rsidRPr="00D61641">
        <w:rPr>
          <w:rFonts w:ascii="Century Gothic" w:hAnsi="Century Gothic" w:cs="Arial"/>
          <w:sz w:val="18"/>
          <w:szCs w:val="18"/>
        </w:rPr>
        <w:t>(Bitte IMMER ausfüllen)</w:t>
      </w:r>
    </w:p>
    <w:p w:rsidR="003A4787" w:rsidRPr="008F27BA" w:rsidRDefault="003A4787" w:rsidP="00D61641">
      <w:pPr>
        <w:rPr>
          <w:rFonts w:ascii="Century Gothic" w:hAnsi="Century Gothic" w:cs="Arial"/>
          <w:sz w:val="26"/>
          <w:szCs w:val="26"/>
        </w:rPr>
      </w:pPr>
    </w:p>
    <w:p w:rsidR="00BE237E" w:rsidRPr="00D61641" w:rsidRDefault="00316EA0" w:rsidP="00D61641">
      <w:pPr>
        <w:rPr>
          <w:rFonts w:ascii="Century Gothic" w:hAnsi="Century Gothic" w:cs="Arial"/>
          <w:sz w:val="22"/>
          <w:szCs w:val="22"/>
        </w:rPr>
      </w:pPr>
      <w:r w:rsidRPr="00D61641">
        <w:rPr>
          <w:rFonts w:ascii="Century Gothic" w:hAnsi="Century Gothic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Pr="00D61641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D61641">
        <w:rPr>
          <w:rFonts w:ascii="Century Gothic" w:hAnsi="Century Gothic" w:cs="Arial"/>
          <w:sz w:val="22"/>
          <w:szCs w:val="22"/>
        </w:rPr>
      </w:r>
      <w:r w:rsidRPr="00D61641">
        <w:rPr>
          <w:rFonts w:ascii="Century Gothic" w:hAnsi="Century Gothic" w:cs="Arial"/>
          <w:sz w:val="22"/>
          <w:szCs w:val="22"/>
        </w:rPr>
        <w:fldChar w:fldCharType="separate"/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sz w:val="22"/>
          <w:szCs w:val="22"/>
        </w:rPr>
        <w:fldChar w:fldCharType="end"/>
      </w:r>
      <w:bookmarkEnd w:id="5"/>
    </w:p>
    <w:p w:rsidR="00BE237E" w:rsidRPr="008F27BA" w:rsidRDefault="00BE237E" w:rsidP="00D61641">
      <w:pPr>
        <w:pBdr>
          <w:top w:val="single" w:sz="4" w:space="1" w:color="auto"/>
        </w:pBdr>
        <w:rPr>
          <w:rFonts w:ascii="Century Gothic" w:hAnsi="Century Gothic" w:cs="Arial"/>
          <w:sz w:val="20"/>
          <w:szCs w:val="20"/>
        </w:rPr>
      </w:pPr>
      <w:r w:rsidRPr="008F27BA">
        <w:rPr>
          <w:rFonts w:ascii="Century Gothic" w:hAnsi="Century Gothic" w:cs="Arial"/>
          <w:sz w:val="20"/>
          <w:szCs w:val="20"/>
        </w:rPr>
        <w:t>Name des Zahlungspflichtigen</w:t>
      </w:r>
    </w:p>
    <w:bookmarkStart w:id="6" w:name="Text3"/>
    <w:p w:rsidR="00124E55" w:rsidRPr="00D61641" w:rsidRDefault="00E02BBD" w:rsidP="00D61641">
      <w:pPr>
        <w:tabs>
          <w:tab w:val="left" w:pos="5220"/>
        </w:tabs>
        <w:rPr>
          <w:rFonts w:ascii="Century Gothic" w:hAnsi="Century Gothic" w:cs="Arial"/>
          <w:sz w:val="22"/>
          <w:szCs w:val="22"/>
        </w:rPr>
      </w:pPr>
      <w:r w:rsidRPr="00D61641">
        <w:rPr>
          <w:rFonts w:ascii="Century Gothic" w:hAnsi="Century Gothic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 w:rsidRPr="00D61641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D61641">
        <w:rPr>
          <w:rFonts w:ascii="Century Gothic" w:hAnsi="Century Gothic" w:cs="Arial"/>
          <w:sz w:val="22"/>
          <w:szCs w:val="22"/>
        </w:rPr>
      </w:r>
      <w:r w:rsidRPr="00D61641">
        <w:rPr>
          <w:rFonts w:ascii="Century Gothic" w:hAnsi="Century Gothic" w:cs="Arial"/>
          <w:sz w:val="22"/>
          <w:szCs w:val="22"/>
        </w:rPr>
        <w:fldChar w:fldCharType="separate"/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sz w:val="22"/>
          <w:szCs w:val="22"/>
        </w:rPr>
        <w:fldChar w:fldCharType="end"/>
      </w:r>
      <w:bookmarkEnd w:id="6"/>
    </w:p>
    <w:p w:rsidR="003A4787" w:rsidRPr="00D61641" w:rsidRDefault="003A4787" w:rsidP="00D61641">
      <w:pPr>
        <w:pBdr>
          <w:top w:val="single" w:sz="4" w:space="1" w:color="auto"/>
        </w:pBdr>
        <w:rPr>
          <w:rFonts w:ascii="Century Gothic" w:hAnsi="Century Gothic" w:cs="Arial"/>
          <w:sz w:val="18"/>
          <w:szCs w:val="18"/>
        </w:rPr>
      </w:pPr>
      <w:r w:rsidRPr="008F27BA">
        <w:rPr>
          <w:rFonts w:ascii="Century Gothic" w:hAnsi="Century Gothic" w:cs="Arial"/>
          <w:sz w:val="20"/>
          <w:szCs w:val="20"/>
        </w:rPr>
        <w:t>Adresse</w:t>
      </w:r>
      <w:r w:rsidRPr="00D61641">
        <w:rPr>
          <w:rFonts w:ascii="Century Gothic" w:hAnsi="Century Gothic" w:cs="Arial"/>
          <w:sz w:val="22"/>
          <w:szCs w:val="22"/>
        </w:rPr>
        <w:t xml:space="preserve"> </w:t>
      </w:r>
      <w:r w:rsidRPr="008F27BA">
        <w:rPr>
          <w:rFonts w:ascii="Century Gothic" w:hAnsi="Century Gothic" w:cs="Arial"/>
          <w:sz w:val="16"/>
          <w:szCs w:val="16"/>
        </w:rPr>
        <w:t>(Strasse, Hausnummer, P</w:t>
      </w:r>
      <w:r w:rsidR="00D61641" w:rsidRPr="008F27BA">
        <w:rPr>
          <w:rFonts w:ascii="Century Gothic" w:hAnsi="Century Gothic" w:cs="Arial"/>
          <w:sz w:val="16"/>
          <w:szCs w:val="16"/>
        </w:rPr>
        <w:t>LZ</w:t>
      </w:r>
      <w:r w:rsidRPr="008F27BA">
        <w:rPr>
          <w:rFonts w:ascii="Century Gothic" w:hAnsi="Century Gothic" w:cs="Arial"/>
          <w:sz w:val="16"/>
          <w:szCs w:val="16"/>
        </w:rPr>
        <w:t xml:space="preserve"> und Ort)</w:t>
      </w:r>
    </w:p>
    <w:p w:rsidR="003A4787" w:rsidRPr="00D61641" w:rsidRDefault="003A4787" w:rsidP="00D61641">
      <w:pPr>
        <w:rPr>
          <w:rFonts w:ascii="Century Gothic" w:hAnsi="Century Gothic" w:cs="Arial"/>
          <w:sz w:val="22"/>
          <w:szCs w:val="22"/>
        </w:rPr>
      </w:pPr>
      <w:r w:rsidRPr="00D61641">
        <w:rPr>
          <w:rFonts w:ascii="Century Gothic" w:hAnsi="Century Gothic" w:cs="Arial"/>
          <w:sz w:val="22"/>
          <w:szCs w:val="22"/>
        </w:rPr>
        <w:fldChar w:fldCharType="begin">
          <w:ffData>
            <w:name w:val="Text4"/>
            <w:enabled/>
            <w:calcOnExit w:val="0"/>
            <w:helpText w:type="text" w:val="Bitte tragen Sie hier den Namen ihrer Bank ein  "/>
            <w:statusText w:type="text" w:val="Bitte tragen Sie hier den Namen ihrer Bank ein  "/>
            <w:textInput>
              <w:maxLength w:val="70"/>
            </w:textInput>
          </w:ffData>
        </w:fldChar>
      </w:r>
      <w:r w:rsidRPr="00D61641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D61641">
        <w:rPr>
          <w:rFonts w:ascii="Century Gothic" w:hAnsi="Century Gothic" w:cs="Arial"/>
          <w:sz w:val="22"/>
          <w:szCs w:val="22"/>
        </w:rPr>
      </w:r>
      <w:r w:rsidRPr="00D61641">
        <w:rPr>
          <w:rFonts w:ascii="Century Gothic" w:hAnsi="Century Gothic" w:cs="Arial"/>
          <w:sz w:val="22"/>
          <w:szCs w:val="22"/>
        </w:rPr>
        <w:fldChar w:fldCharType="separate"/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sz w:val="22"/>
          <w:szCs w:val="22"/>
        </w:rPr>
        <w:fldChar w:fldCharType="end"/>
      </w:r>
      <w:r w:rsidRPr="00D61641">
        <w:rPr>
          <w:rFonts w:ascii="Century Gothic" w:hAnsi="Century Gothic" w:cs="Arial"/>
          <w:sz w:val="22"/>
          <w:szCs w:val="22"/>
        </w:rPr>
        <w:t xml:space="preserve">  </w:t>
      </w:r>
      <w:r w:rsidRPr="00D61641">
        <w:rPr>
          <w:rFonts w:ascii="Century Gothic" w:hAnsi="Century Gothic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maxLength w:val="11"/>
            </w:textInput>
          </w:ffData>
        </w:fldChar>
      </w:r>
      <w:r w:rsidRPr="00D61641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D61641">
        <w:rPr>
          <w:rFonts w:ascii="Century Gothic" w:hAnsi="Century Gothic" w:cs="Arial"/>
          <w:sz w:val="22"/>
          <w:szCs w:val="22"/>
        </w:rPr>
      </w:r>
      <w:r w:rsidRPr="00D61641">
        <w:rPr>
          <w:rFonts w:ascii="Century Gothic" w:hAnsi="Century Gothic" w:cs="Arial"/>
          <w:sz w:val="22"/>
          <w:szCs w:val="22"/>
        </w:rPr>
        <w:fldChar w:fldCharType="separate"/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sz w:val="22"/>
          <w:szCs w:val="22"/>
        </w:rPr>
        <w:fldChar w:fldCharType="end"/>
      </w:r>
    </w:p>
    <w:p w:rsidR="003A4787" w:rsidRPr="00D61641" w:rsidRDefault="00D61641" w:rsidP="00D61641">
      <w:pPr>
        <w:pBdr>
          <w:top w:val="single" w:sz="4" w:space="1" w:color="auto"/>
        </w:pBdr>
        <w:rPr>
          <w:rFonts w:ascii="Century Gothic" w:hAnsi="Century Gothic" w:cs="Arial"/>
          <w:sz w:val="22"/>
          <w:szCs w:val="22"/>
        </w:rPr>
      </w:pPr>
      <w:r w:rsidRPr="008F27BA">
        <w:rPr>
          <w:rFonts w:ascii="Century Gothic" w:hAnsi="Century Gothic" w:cs="Arial"/>
          <w:sz w:val="20"/>
          <w:szCs w:val="20"/>
        </w:rPr>
        <w:t>E-Mail</w:t>
      </w:r>
      <w:r w:rsidR="008F27BA" w:rsidRPr="008F27BA">
        <w:rPr>
          <w:rFonts w:ascii="Century Gothic" w:hAnsi="Century Gothic" w:cs="Arial"/>
          <w:sz w:val="20"/>
          <w:szCs w:val="20"/>
        </w:rPr>
        <w:t>-</w:t>
      </w:r>
      <w:r w:rsidR="003A4787" w:rsidRPr="008F27BA">
        <w:rPr>
          <w:rFonts w:ascii="Century Gothic" w:hAnsi="Century Gothic" w:cs="Arial"/>
          <w:sz w:val="20"/>
          <w:szCs w:val="20"/>
        </w:rPr>
        <w:t>Adresse</w:t>
      </w:r>
      <w:r w:rsidR="003A4787" w:rsidRPr="00D61641">
        <w:rPr>
          <w:rFonts w:ascii="Century Gothic" w:hAnsi="Century Gothic" w:cs="Arial"/>
          <w:sz w:val="22"/>
          <w:szCs w:val="22"/>
        </w:rPr>
        <w:t xml:space="preserve"> </w:t>
      </w:r>
      <w:r w:rsidR="003A4787" w:rsidRPr="008F27BA">
        <w:rPr>
          <w:rFonts w:ascii="Century Gothic" w:hAnsi="Century Gothic" w:cs="Arial"/>
          <w:sz w:val="16"/>
          <w:szCs w:val="16"/>
        </w:rPr>
        <w:t>(falls vorhanden)</w:t>
      </w:r>
    </w:p>
    <w:p w:rsidR="003A4787" w:rsidRPr="00CC5E5E" w:rsidRDefault="003A4787" w:rsidP="00D61641">
      <w:pPr>
        <w:rPr>
          <w:rFonts w:ascii="Century Gothic" w:hAnsi="Century Gothic" w:cs="Arial"/>
          <w:b/>
          <w:sz w:val="23"/>
          <w:szCs w:val="23"/>
        </w:rPr>
      </w:pPr>
      <w:r w:rsidRPr="00CC5E5E">
        <w:rPr>
          <w:rFonts w:ascii="Century Gothic" w:hAnsi="Century Gothic" w:cs="Arial"/>
          <w:b/>
          <w:sz w:val="23"/>
          <w:szCs w:val="23"/>
        </w:rPr>
        <w:lastRenderedPageBreak/>
        <w:t>Falls abweichende/r Kontoinhaber/in als die/der Zahlungspflichtige</w:t>
      </w:r>
    </w:p>
    <w:p w:rsidR="003A4787" w:rsidRPr="00D61641" w:rsidRDefault="003A4787" w:rsidP="00D61641">
      <w:pPr>
        <w:rPr>
          <w:rFonts w:ascii="Century Gothic" w:hAnsi="Century Gothic" w:cs="Arial"/>
          <w:sz w:val="22"/>
          <w:szCs w:val="22"/>
        </w:rPr>
      </w:pPr>
    </w:p>
    <w:p w:rsidR="003A4787" w:rsidRPr="00D61641" w:rsidRDefault="003A4787" w:rsidP="00D61641">
      <w:pPr>
        <w:rPr>
          <w:rFonts w:ascii="Century Gothic" w:hAnsi="Century Gothic" w:cs="Arial"/>
          <w:sz w:val="22"/>
          <w:szCs w:val="22"/>
        </w:rPr>
      </w:pPr>
      <w:r w:rsidRPr="00D61641">
        <w:rPr>
          <w:rFonts w:ascii="Century Gothic" w:hAnsi="Century Gothic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Pr="00D61641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D61641">
        <w:rPr>
          <w:rFonts w:ascii="Century Gothic" w:hAnsi="Century Gothic" w:cs="Arial"/>
          <w:sz w:val="22"/>
          <w:szCs w:val="22"/>
        </w:rPr>
      </w:r>
      <w:r w:rsidRPr="00D61641">
        <w:rPr>
          <w:rFonts w:ascii="Century Gothic" w:hAnsi="Century Gothic" w:cs="Arial"/>
          <w:sz w:val="22"/>
          <w:szCs w:val="22"/>
        </w:rPr>
        <w:fldChar w:fldCharType="separate"/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sz w:val="22"/>
          <w:szCs w:val="22"/>
        </w:rPr>
        <w:fldChar w:fldCharType="end"/>
      </w:r>
    </w:p>
    <w:p w:rsidR="003A4787" w:rsidRPr="008F27BA" w:rsidRDefault="003A4787" w:rsidP="00D61641">
      <w:pPr>
        <w:pBdr>
          <w:top w:val="single" w:sz="4" w:space="1" w:color="auto"/>
        </w:pBdr>
        <w:rPr>
          <w:rFonts w:ascii="Century Gothic" w:hAnsi="Century Gothic" w:cs="Arial"/>
          <w:sz w:val="20"/>
          <w:szCs w:val="20"/>
        </w:rPr>
      </w:pPr>
      <w:r w:rsidRPr="008F27BA">
        <w:rPr>
          <w:rFonts w:ascii="Century Gothic" w:hAnsi="Century Gothic" w:cs="Arial"/>
          <w:sz w:val="20"/>
          <w:szCs w:val="20"/>
        </w:rPr>
        <w:t>Name des</w:t>
      </w:r>
      <w:r w:rsidR="008768C7" w:rsidRPr="008F27BA">
        <w:rPr>
          <w:rFonts w:ascii="Century Gothic" w:hAnsi="Century Gothic" w:cs="Arial"/>
          <w:sz w:val="20"/>
          <w:szCs w:val="20"/>
        </w:rPr>
        <w:t xml:space="preserve"> abw.</w:t>
      </w:r>
      <w:r w:rsidRPr="008F27BA">
        <w:rPr>
          <w:rFonts w:ascii="Century Gothic" w:hAnsi="Century Gothic" w:cs="Arial"/>
          <w:sz w:val="20"/>
          <w:szCs w:val="20"/>
        </w:rPr>
        <w:t xml:space="preserve"> Kontoinhabers</w:t>
      </w:r>
    </w:p>
    <w:p w:rsidR="003A4787" w:rsidRPr="00D61641" w:rsidRDefault="003A4787" w:rsidP="00D61641">
      <w:pPr>
        <w:tabs>
          <w:tab w:val="left" w:pos="5220"/>
        </w:tabs>
        <w:rPr>
          <w:rFonts w:ascii="Century Gothic" w:hAnsi="Century Gothic" w:cs="Arial"/>
          <w:sz w:val="22"/>
          <w:szCs w:val="22"/>
        </w:rPr>
      </w:pPr>
      <w:r w:rsidRPr="00D61641">
        <w:rPr>
          <w:rFonts w:ascii="Century Gothic" w:hAnsi="Century Gothic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 w:rsidRPr="00D61641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D61641">
        <w:rPr>
          <w:rFonts w:ascii="Century Gothic" w:hAnsi="Century Gothic" w:cs="Arial"/>
          <w:sz w:val="22"/>
          <w:szCs w:val="22"/>
        </w:rPr>
      </w:r>
      <w:r w:rsidRPr="00D61641">
        <w:rPr>
          <w:rFonts w:ascii="Century Gothic" w:hAnsi="Century Gothic" w:cs="Arial"/>
          <w:sz w:val="22"/>
          <w:szCs w:val="22"/>
        </w:rPr>
        <w:fldChar w:fldCharType="separate"/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sz w:val="22"/>
          <w:szCs w:val="22"/>
        </w:rPr>
        <w:fldChar w:fldCharType="end"/>
      </w:r>
    </w:p>
    <w:p w:rsidR="003A4787" w:rsidRPr="008F27BA" w:rsidRDefault="003A4787" w:rsidP="00D61641">
      <w:pPr>
        <w:pBdr>
          <w:top w:val="single" w:sz="4" w:space="1" w:color="auto"/>
        </w:pBdr>
        <w:rPr>
          <w:rFonts w:ascii="Century Gothic" w:hAnsi="Century Gothic" w:cs="Arial"/>
          <w:sz w:val="16"/>
          <w:szCs w:val="16"/>
        </w:rPr>
      </w:pPr>
      <w:r w:rsidRPr="008F27BA">
        <w:rPr>
          <w:rFonts w:ascii="Century Gothic" w:hAnsi="Century Gothic" w:cs="Arial"/>
          <w:sz w:val="20"/>
          <w:szCs w:val="20"/>
        </w:rPr>
        <w:t>Adresse</w:t>
      </w:r>
      <w:r w:rsidRPr="00D61641">
        <w:rPr>
          <w:rFonts w:ascii="Century Gothic" w:hAnsi="Century Gothic" w:cs="Arial"/>
          <w:sz w:val="22"/>
          <w:szCs w:val="22"/>
        </w:rPr>
        <w:t xml:space="preserve"> </w:t>
      </w:r>
      <w:r w:rsidRPr="008F27BA">
        <w:rPr>
          <w:rFonts w:ascii="Century Gothic" w:hAnsi="Century Gothic" w:cs="Arial"/>
          <w:sz w:val="16"/>
          <w:szCs w:val="16"/>
        </w:rPr>
        <w:t>(Strasse, Hausnummer, P</w:t>
      </w:r>
      <w:r w:rsidR="00D61641" w:rsidRPr="008F27BA">
        <w:rPr>
          <w:rFonts w:ascii="Century Gothic" w:hAnsi="Century Gothic" w:cs="Arial"/>
          <w:sz w:val="16"/>
          <w:szCs w:val="16"/>
        </w:rPr>
        <w:t>LZ</w:t>
      </w:r>
      <w:r w:rsidRPr="008F27BA">
        <w:rPr>
          <w:rFonts w:ascii="Century Gothic" w:hAnsi="Century Gothic" w:cs="Arial"/>
          <w:sz w:val="16"/>
          <w:szCs w:val="16"/>
        </w:rPr>
        <w:t xml:space="preserve"> und Ort)</w:t>
      </w:r>
    </w:p>
    <w:p w:rsidR="003A4787" w:rsidRPr="00D61641" w:rsidRDefault="003A4787" w:rsidP="00D61641">
      <w:pPr>
        <w:rPr>
          <w:rFonts w:ascii="Century Gothic" w:hAnsi="Century Gothic" w:cs="Arial"/>
          <w:sz w:val="22"/>
          <w:szCs w:val="22"/>
        </w:rPr>
      </w:pPr>
      <w:r w:rsidRPr="00D61641">
        <w:rPr>
          <w:rFonts w:ascii="Century Gothic" w:hAnsi="Century Gothic" w:cs="Arial"/>
          <w:sz w:val="22"/>
          <w:szCs w:val="22"/>
        </w:rPr>
        <w:fldChar w:fldCharType="begin">
          <w:ffData>
            <w:name w:val="Text4"/>
            <w:enabled/>
            <w:calcOnExit w:val="0"/>
            <w:helpText w:type="text" w:val="Bitte tragen Sie hier den Namen ihrer Bank ein  "/>
            <w:statusText w:type="text" w:val="Bitte tragen Sie hier den Namen ihrer Bank ein  "/>
            <w:textInput>
              <w:maxLength w:val="70"/>
            </w:textInput>
          </w:ffData>
        </w:fldChar>
      </w:r>
      <w:r w:rsidRPr="00D61641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D61641">
        <w:rPr>
          <w:rFonts w:ascii="Century Gothic" w:hAnsi="Century Gothic" w:cs="Arial"/>
          <w:sz w:val="22"/>
          <w:szCs w:val="22"/>
        </w:rPr>
      </w:r>
      <w:r w:rsidRPr="00D61641">
        <w:rPr>
          <w:rFonts w:ascii="Century Gothic" w:hAnsi="Century Gothic" w:cs="Arial"/>
          <w:sz w:val="22"/>
          <w:szCs w:val="22"/>
        </w:rPr>
        <w:fldChar w:fldCharType="separate"/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sz w:val="22"/>
          <w:szCs w:val="22"/>
        </w:rPr>
        <w:fldChar w:fldCharType="end"/>
      </w:r>
      <w:r w:rsidRPr="00D61641">
        <w:rPr>
          <w:rFonts w:ascii="Century Gothic" w:hAnsi="Century Gothic" w:cs="Arial"/>
          <w:sz w:val="22"/>
          <w:szCs w:val="22"/>
        </w:rPr>
        <w:t xml:space="preserve">  </w:t>
      </w:r>
      <w:r w:rsidRPr="00D61641">
        <w:rPr>
          <w:rFonts w:ascii="Century Gothic" w:hAnsi="Century Gothic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maxLength w:val="11"/>
            </w:textInput>
          </w:ffData>
        </w:fldChar>
      </w:r>
      <w:r w:rsidRPr="00D61641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D61641">
        <w:rPr>
          <w:rFonts w:ascii="Century Gothic" w:hAnsi="Century Gothic" w:cs="Arial"/>
          <w:sz w:val="22"/>
          <w:szCs w:val="22"/>
        </w:rPr>
      </w:r>
      <w:r w:rsidRPr="00D61641">
        <w:rPr>
          <w:rFonts w:ascii="Century Gothic" w:hAnsi="Century Gothic" w:cs="Arial"/>
          <w:sz w:val="22"/>
          <w:szCs w:val="22"/>
        </w:rPr>
        <w:fldChar w:fldCharType="separate"/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sz w:val="22"/>
          <w:szCs w:val="22"/>
        </w:rPr>
        <w:fldChar w:fldCharType="end"/>
      </w:r>
    </w:p>
    <w:p w:rsidR="003A4787" w:rsidRPr="00D61641" w:rsidRDefault="00D61641" w:rsidP="00D61641">
      <w:pPr>
        <w:pBdr>
          <w:top w:val="single" w:sz="4" w:space="1" w:color="auto"/>
        </w:pBdr>
        <w:rPr>
          <w:rFonts w:ascii="Century Gothic" w:hAnsi="Century Gothic" w:cs="Arial"/>
          <w:sz w:val="22"/>
          <w:szCs w:val="22"/>
        </w:rPr>
      </w:pPr>
      <w:r w:rsidRPr="008F27BA">
        <w:rPr>
          <w:rFonts w:ascii="Century Gothic" w:hAnsi="Century Gothic" w:cs="Arial"/>
          <w:sz w:val="20"/>
          <w:szCs w:val="20"/>
        </w:rPr>
        <w:t>E-Mail</w:t>
      </w:r>
      <w:r w:rsidR="008F27BA" w:rsidRPr="008F27BA">
        <w:rPr>
          <w:rFonts w:ascii="Century Gothic" w:hAnsi="Century Gothic" w:cs="Arial"/>
          <w:sz w:val="20"/>
          <w:szCs w:val="20"/>
        </w:rPr>
        <w:t>-</w:t>
      </w:r>
      <w:r w:rsidR="003A4787" w:rsidRPr="008F27BA">
        <w:rPr>
          <w:rFonts w:ascii="Century Gothic" w:hAnsi="Century Gothic" w:cs="Arial"/>
          <w:sz w:val="20"/>
          <w:szCs w:val="20"/>
        </w:rPr>
        <w:t xml:space="preserve">Adresse </w:t>
      </w:r>
      <w:r w:rsidR="003A4787" w:rsidRPr="008F27BA">
        <w:rPr>
          <w:rFonts w:ascii="Century Gothic" w:hAnsi="Century Gothic" w:cs="Arial"/>
          <w:sz w:val="16"/>
          <w:szCs w:val="16"/>
        </w:rPr>
        <w:t>(falls vorhanden)</w:t>
      </w:r>
    </w:p>
    <w:p w:rsidR="00124E55" w:rsidRPr="00D61641" w:rsidRDefault="00124E55" w:rsidP="00D61641">
      <w:pPr>
        <w:rPr>
          <w:rFonts w:ascii="Century Gothic" w:hAnsi="Century Gothic" w:cs="Arial"/>
          <w:sz w:val="22"/>
          <w:szCs w:val="22"/>
        </w:rPr>
        <w:sectPr w:rsidR="00124E55" w:rsidRPr="00D61641" w:rsidSect="003A4787">
          <w:type w:val="continuous"/>
          <w:pgSz w:w="11906" w:h="16838"/>
          <w:pgMar w:top="1417" w:right="1286" w:bottom="1134" w:left="1417" w:header="708" w:footer="708" w:gutter="0"/>
          <w:cols w:num="2" w:space="708" w:equalWidth="0">
            <w:col w:w="4182" w:space="708"/>
            <w:col w:w="4313"/>
          </w:cols>
          <w:docGrid w:linePitch="360"/>
        </w:sectPr>
      </w:pPr>
      <w:bookmarkStart w:id="7" w:name="Text4"/>
    </w:p>
    <w:p w:rsidR="00FB44BE" w:rsidRPr="00D61641" w:rsidRDefault="00E02BBD" w:rsidP="00D61641">
      <w:pPr>
        <w:rPr>
          <w:rFonts w:ascii="Century Gothic" w:hAnsi="Century Gothic" w:cs="Arial"/>
          <w:sz w:val="22"/>
          <w:szCs w:val="22"/>
        </w:rPr>
      </w:pPr>
      <w:r w:rsidRPr="00D61641">
        <w:rPr>
          <w:rFonts w:ascii="Century Gothic" w:hAnsi="Century Gothic" w:cs="Arial"/>
          <w:sz w:val="22"/>
          <w:szCs w:val="22"/>
        </w:rPr>
        <w:lastRenderedPageBreak/>
        <w:fldChar w:fldCharType="begin">
          <w:ffData>
            <w:name w:val="Text4"/>
            <w:enabled/>
            <w:calcOnExit w:val="0"/>
            <w:helpText w:type="text" w:val="Bitte tragen Sie hier den Namen ihrer Bank ein  "/>
            <w:statusText w:type="text" w:val="Bitte tragen Sie hier den Namen ihrer Bank ein  "/>
            <w:textInput>
              <w:maxLength w:val="70"/>
            </w:textInput>
          </w:ffData>
        </w:fldChar>
      </w:r>
      <w:r w:rsidRPr="00D61641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D61641">
        <w:rPr>
          <w:rFonts w:ascii="Century Gothic" w:hAnsi="Century Gothic" w:cs="Arial"/>
          <w:sz w:val="22"/>
          <w:szCs w:val="22"/>
        </w:rPr>
      </w:r>
      <w:r w:rsidRPr="00D61641">
        <w:rPr>
          <w:rFonts w:ascii="Century Gothic" w:hAnsi="Century Gothic" w:cs="Arial"/>
          <w:sz w:val="22"/>
          <w:szCs w:val="22"/>
        </w:rPr>
        <w:fldChar w:fldCharType="separate"/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sz w:val="22"/>
          <w:szCs w:val="22"/>
        </w:rPr>
        <w:fldChar w:fldCharType="end"/>
      </w:r>
      <w:bookmarkEnd w:id="7"/>
      <w:r w:rsidR="00FB44BE" w:rsidRPr="00D61641">
        <w:rPr>
          <w:rFonts w:ascii="Century Gothic" w:hAnsi="Century Gothic" w:cs="Arial"/>
          <w:sz w:val="22"/>
          <w:szCs w:val="22"/>
        </w:rPr>
        <w:t xml:space="preserve">  </w:t>
      </w:r>
      <w:bookmarkStart w:id="8" w:name="Text15"/>
      <w:r w:rsidR="009E40D2" w:rsidRPr="00D61641">
        <w:rPr>
          <w:rFonts w:ascii="Century Gothic" w:hAnsi="Century Gothic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maxLength w:val="11"/>
            </w:textInput>
          </w:ffData>
        </w:fldChar>
      </w:r>
      <w:r w:rsidR="009E40D2" w:rsidRPr="00D61641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9E40D2" w:rsidRPr="00D61641">
        <w:rPr>
          <w:rFonts w:ascii="Century Gothic" w:hAnsi="Century Gothic" w:cs="Arial"/>
          <w:sz w:val="22"/>
          <w:szCs w:val="22"/>
        </w:rPr>
      </w:r>
      <w:r w:rsidR="009E40D2" w:rsidRPr="00D61641">
        <w:rPr>
          <w:rFonts w:ascii="Century Gothic" w:hAnsi="Century Gothic" w:cs="Arial"/>
          <w:sz w:val="22"/>
          <w:szCs w:val="22"/>
        </w:rPr>
        <w:fldChar w:fldCharType="separate"/>
      </w:r>
      <w:r w:rsidR="00342B96" w:rsidRPr="00D61641">
        <w:rPr>
          <w:rFonts w:ascii="Century Gothic" w:hAnsi="Century Gothic" w:cs="Arial"/>
          <w:noProof/>
          <w:sz w:val="22"/>
          <w:szCs w:val="22"/>
        </w:rPr>
        <w:t> </w:t>
      </w:r>
      <w:r w:rsidR="00342B96" w:rsidRPr="00D61641">
        <w:rPr>
          <w:rFonts w:ascii="Century Gothic" w:hAnsi="Century Gothic" w:cs="Arial"/>
          <w:noProof/>
          <w:sz w:val="22"/>
          <w:szCs w:val="22"/>
        </w:rPr>
        <w:t> </w:t>
      </w:r>
      <w:r w:rsidR="00342B96" w:rsidRPr="00D61641">
        <w:rPr>
          <w:rFonts w:ascii="Century Gothic" w:hAnsi="Century Gothic" w:cs="Arial"/>
          <w:noProof/>
          <w:sz w:val="22"/>
          <w:szCs w:val="22"/>
        </w:rPr>
        <w:t> </w:t>
      </w:r>
      <w:r w:rsidR="00342B96" w:rsidRPr="00D61641">
        <w:rPr>
          <w:rFonts w:ascii="Century Gothic" w:hAnsi="Century Gothic" w:cs="Arial"/>
          <w:noProof/>
          <w:sz w:val="22"/>
          <w:szCs w:val="22"/>
        </w:rPr>
        <w:t> </w:t>
      </w:r>
      <w:r w:rsidR="00342B96" w:rsidRPr="00D61641">
        <w:rPr>
          <w:rFonts w:ascii="Century Gothic" w:hAnsi="Century Gothic" w:cs="Arial"/>
          <w:noProof/>
          <w:sz w:val="22"/>
          <w:szCs w:val="22"/>
        </w:rPr>
        <w:t> </w:t>
      </w:r>
      <w:r w:rsidR="009E40D2" w:rsidRPr="00D61641">
        <w:rPr>
          <w:rFonts w:ascii="Century Gothic" w:hAnsi="Century Gothic" w:cs="Arial"/>
          <w:sz w:val="22"/>
          <w:szCs w:val="22"/>
        </w:rPr>
        <w:fldChar w:fldCharType="end"/>
      </w:r>
      <w:bookmarkEnd w:id="8"/>
    </w:p>
    <w:p w:rsidR="002417D1" w:rsidRPr="008F27BA" w:rsidRDefault="00FB44BE" w:rsidP="00D61641">
      <w:pPr>
        <w:pBdr>
          <w:top w:val="single" w:sz="4" w:space="1" w:color="auto"/>
        </w:pBdr>
        <w:rPr>
          <w:rFonts w:ascii="Century Gothic" w:hAnsi="Century Gothic" w:cs="Arial"/>
          <w:sz w:val="16"/>
          <w:szCs w:val="16"/>
        </w:rPr>
      </w:pPr>
      <w:r w:rsidRPr="008F27BA">
        <w:rPr>
          <w:rFonts w:ascii="Century Gothic" w:hAnsi="Century Gothic" w:cs="Arial"/>
          <w:sz w:val="20"/>
          <w:szCs w:val="20"/>
        </w:rPr>
        <w:t>Kreditinstitut</w:t>
      </w:r>
      <w:r w:rsidRPr="00D61641">
        <w:rPr>
          <w:rFonts w:ascii="Century Gothic" w:hAnsi="Century Gothic" w:cs="Arial"/>
          <w:sz w:val="22"/>
          <w:szCs w:val="22"/>
        </w:rPr>
        <w:t xml:space="preserve"> </w:t>
      </w:r>
      <w:r w:rsidRPr="008F27BA">
        <w:rPr>
          <w:rFonts w:ascii="Century Gothic" w:hAnsi="Century Gothic" w:cs="Arial"/>
          <w:sz w:val="16"/>
          <w:szCs w:val="16"/>
        </w:rPr>
        <w:t>(Name und Internationale Bankleitzahl BIC)</w:t>
      </w:r>
    </w:p>
    <w:p w:rsidR="00FB44BE" w:rsidRPr="00D61641" w:rsidRDefault="00FB44BE" w:rsidP="00D61641">
      <w:pPr>
        <w:rPr>
          <w:rFonts w:ascii="Century Gothic" w:hAnsi="Century Gothic" w:cs="Arial"/>
          <w:sz w:val="22"/>
          <w:szCs w:val="22"/>
        </w:rPr>
      </w:pPr>
      <w:r w:rsidRPr="00D61641">
        <w:rPr>
          <w:rFonts w:ascii="Century Gothic" w:hAnsi="Century Gothic" w:cs="Arial"/>
          <w:sz w:val="22"/>
          <w:szCs w:val="22"/>
        </w:rPr>
        <w:t xml:space="preserve">DE </w:t>
      </w:r>
      <w:r w:rsidR="00665AA2">
        <w:rPr>
          <w:rFonts w:ascii="Century Gothic" w:hAnsi="Century Gothic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="00665AA2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665AA2">
        <w:rPr>
          <w:rFonts w:ascii="Century Gothic" w:hAnsi="Century Gothic" w:cs="Arial"/>
          <w:sz w:val="22"/>
          <w:szCs w:val="22"/>
        </w:rPr>
      </w:r>
      <w:r w:rsidR="00665AA2">
        <w:rPr>
          <w:rFonts w:ascii="Century Gothic" w:hAnsi="Century Gothic" w:cs="Arial"/>
          <w:sz w:val="22"/>
          <w:szCs w:val="22"/>
        </w:rPr>
        <w:fldChar w:fldCharType="separate"/>
      </w:r>
      <w:r w:rsidR="00665AA2">
        <w:rPr>
          <w:rFonts w:ascii="Century Gothic" w:hAnsi="Century Gothic" w:cs="Arial"/>
          <w:noProof/>
          <w:sz w:val="22"/>
          <w:szCs w:val="22"/>
        </w:rPr>
        <w:t> </w:t>
      </w:r>
      <w:r w:rsidR="00665AA2">
        <w:rPr>
          <w:rFonts w:ascii="Century Gothic" w:hAnsi="Century Gothic" w:cs="Arial"/>
          <w:noProof/>
          <w:sz w:val="22"/>
          <w:szCs w:val="22"/>
        </w:rPr>
        <w:t> </w:t>
      </w:r>
      <w:r w:rsidR="00665AA2">
        <w:rPr>
          <w:rFonts w:ascii="Century Gothic" w:hAnsi="Century Gothic" w:cs="Arial"/>
          <w:noProof/>
          <w:sz w:val="22"/>
          <w:szCs w:val="22"/>
        </w:rPr>
        <w:t> </w:t>
      </w:r>
      <w:r w:rsidR="00665AA2">
        <w:rPr>
          <w:rFonts w:ascii="Century Gothic" w:hAnsi="Century Gothic" w:cs="Arial"/>
          <w:noProof/>
          <w:sz w:val="22"/>
          <w:szCs w:val="22"/>
        </w:rPr>
        <w:t> </w:t>
      </w:r>
      <w:r w:rsidR="00665AA2">
        <w:rPr>
          <w:rFonts w:ascii="Century Gothic" w:hAnsi="Century Gothic" w:cs="Arial"/>
          <w:noProof/>
          <w:sz w:val="22"/>
          <w:szCs w:val="22"/>
        </w:rPr>
        <w:t> </w:t>
      </w:r>
      <w:r w:rsidR="00665AA2">
        <w:rPr>
          <w:rFonts w:ascii="Century Gothic" w:hAnsi="Century Gothic" w:cs="Arial"/>
          <w:sz w:val="22"/>
          <w:szCs w:val="22"/>
        </w:rPr>
        <w:fldChar w:fldCharType="end"/>
      </w:r>
      <w:bookmarkEnd w:id="9"/>
      <w:r w:rsidR="001D1FF3" w:rsidRPr="00D61641">
        <w:rPr>
          <w:rFonts w:ascii="Century Gothic" w:hAnsi="Century Gothic" w:cs="Arial"/>
          <w:sz w:val="22"/>
          <w:szCs w:val="22"/>
        </w:rPr>
        <w:t xml:space="preserve"> | </w:t>
      </w:r>
      <w:r w:rsidR="00665AA2">
        <w:rPr>
          <w:rFonts w:ascii="Century Gothic" w:hAnsi="Century Gothic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="00665AA2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665AA2">
        <w:rPr>
          <w:rFonts w:ascii="Century Gothic" w:hAnsi="Century Gothic" w:cs="Arial"/>
          <w:sz w:val="22"/>
          <w:szCs w:val="22"/>
        </w:rPr>
      </w:r>
      <w:r w:rsidR="00665AA2">
        <w:rPr>
          <w:rFonts w:ascii="Century Gothic" w:hAnsi="Century Gothic" w:cs="Arial"/>
          <w:sz w:val="22"/>
          <w:szCs w:val="22"/>
        </w:rPr>
        <w:fldChar w:fldCharType="separate"/>
      </w:r>
      <w:r w:rsidR="00665AA2">
        <w:rPr>
          <w:rFonts w:ascii="Century Gothic" w:hAnsi="Century Gothic" w:cs="Arial"/>
          <w:noProof/>
          <w:sz w:val="22"/>
          <w:szCs w:val="22"/>
        </w:rPr>
        <w:t> </w:t>
      </w:r>
      <w:r w:rsidR="00665AA2">
        <w:rPr>
          <w:rFonts w:ascii="Century Gothic" w:hAnsi="Century Gothic" w:cs="Arial"/>
          <w:noProof/>
          <w:sz w:val="22"/>
          <w:szCs w:val="22"/>
        </w:rPr>
        <w:t> </w:t>
      </w:r>
      <w:r w:rsidR="00665AA2">
        <w:rPr>
          <w:rFonts w:ascii="Century Gothic" w:hAnsi="Century Gothic" w:cs="Arial"/>
          <w:noProof/>
          <w:sz w:val="22"/>
          <w:szCs w:val="22"/>
        </w:rPr>
        <w:t> </w:t>
      </w:r>
      <w:r w:rsidR="00665AA2">
        <w:rPr>
          <w:rFonts w:ascii="Century Gothic" w:hAnsi="Century Gothic" w:cs="Arial"/>
          <w:noProof/>
          <w:sz w:val="22"/>
          <w:szCs w:val="22"/>
        </w:rPr>
        <w:t> </w:t>
      </w:r>
      <w:r w:rsidR="00665AA2">
        <w:rPr>
          <w:rFonts w:ascii="Century Gothic" w:hAnsi="Century Gothic" w:cs="Arial"/>
          <w:noProof/>
          <w:sz w:val="22"/>
          <w:szCs w:val="22"/>
        </w:rPr>
        <w:t> </w:t>
      </w:r>
      <w:r w:rsidR="00665AA2">
        <w:rPr>
          <w:rFonts w:ascii="Century Gothic" w:hAnsi="Century Gothic" w:cs="Arial"/>
          <w:sz w:val="22"/>
          <w:szCs w:val="22"/>
        </w:rPr>
        <w:fldChar w:fldCharType="end"/>
      </w:r>
      <w:bookmarkEnd w:id="10"/>
      <w:r w:rsidR="00124E55" w:rsidRPr="00D61641">
        <w:rPr>
          <w:rFonts w:ascii="Century Gothic" w:hAnsi="Century Gothic" w:cs="Arial"/>
          <w:sz w:val="22"/>
          <w:szCs w:val="22"/>
        </w:rPr>
        <w:t xml:space="preserve"> |</w:t>
      </w:r>
      <w:r w:rsidR="001D1FF3" w:rsidRPr="00D61641">
        <w:rPr>
          <w:rFonts w:ascii="Century Gothic" w:hAnsi="Century Gothic" w:cs="Arial"/>
          <w:sz w:val="22"/>
          <w:szCs w:val="22"/>
        </w:rPr>
        <w:t xml:space="preserve"> </w:t>
      </w:r>
      <w:r w:rsidR="00665AA2">
        <w:rPr>
          <w:rFonts w:ascii="Century Gothic" w:hAnsi="Century Gothic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="00665AA2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665AA2">
        <w:rPr>
          <w:rFonts w:ascii="Century Gothic" w:hAnsi="Century Gothic" w:cs="Arial"/>
          <w:sz w:val="22"/>
          <w:szCs w:val="22"/>
        </w:rPr>
      </w:r>
      <w:r w:rsidR="00665AA2">
        <w:rPr>
          <w:rFonts w:ascii="Century Gothic" w:hAnsi="Century Gothic" w:cs="Arial"/>
          <w:sz w:val="22"/>
          <w:szCs w:val="22"/>
        </w:rPr>
        <w:fldChar w:fldCharType="separate"/>
      </w:r>
      <w:r w:rsidR="00665AA2">
        <w:rPr>
          <w:rFonts w:ascii="Century Gothic" w:hAnsi="Century Gothic" w:cs="Arial"/>
          <w:noProof/>
          <w:sz w:val="22"/>
          <w:szCs w:val="22"/>
        </w:rPr>
        <w:t> </w:t>
      </w:r>
      <w:r w:rsidR="00665AA2">
        <w:rPr>
          <w:rFonts w:ascii="Century Gothic" w:hAnsi="Century Gothic" w:cs="Arial"/>
          <w:noProof/>
          <w:sz w:val="22"/>
          <w:szCs w:val="22"/>
        </w:rPr>
        <w:t> </w:t>
      </w:r>
      <w:r w:rsidR="00665AA2">
        <w:rPr>
          <w:rFonts w:ascii="Century Gothic" w:hAnsi="Century Gothic" w:cs="Arial"/>
          <w:noProof/>
          <w:sz w:val="22"/>
          <w:szCs w:val="22"/>
        </w:rPr>
        <w:t> </w:t>
      </w:r>
      <w:r w:rsidR="00665AA2">
        <w:rPr>
          <w:rFonts w:ascii="Century Gothic" w:hAnsi="Century Gothic" w:cs="Arial"/>
          <w:noProof/>
          <w:sz w:val="22"/>
          <w:szCs w:val="22"/>
        </w:rPr>
        <w:t> </w:t>
      </w:r>
      <w:r w:rsidR="00665AA2">
        <w:rPr>
          <w:rFonts w:ascii="Century Gothic" w:hAnsi="Century Gothic" w:cs="Arial"/>
          <w:noProof/>
          <w:sz w:val="22"/>
          <w:szCs w:val="22"/>
        </w:rPr>
        <w:t> </w:t>
      </w:r>
      <w:r w:rsidR="00665AA2">
        <w:rPr>
          <w:rFonts w:ascii="Century Gothic" w:hAnsi="Century Gothic" w:cs="Arial"/>
          <w:sz w:val="22"/>
          <w:szCs w:val="22"/>
        </w:rPr>
        <w:fldChar w:fldCharType="end"/>
      </w:r>
      <w:bookmarkEnd w:id="11"/>
      <w:r w:rsidR="001D1FF3" w:rsidRPr="00D61641">
        <w:rPr>
          <w:rFonts w:ascii="Century Gothic" w:hAnsi="Century Gothic" w:cs="Arial"/>
          <w:sz w:val="22"/>
          <w:szCs w:val="22"/>
        </w:rPr>
        <w:t xml:space="preserve"> | </w:t>
      </w:r>
      <w:r w:rsidR="00665AA2">
        <w:rPr>
          <w:rFonts w:ascii="Century Gothic" w:hAnsi="Century Gothic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 w:rsidR="00665AA2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665AA2">
        <w:rPr>
          <w:rFonts w:ascii="Century Gothic" w:hAnsi="Century Gothic" w:cs="Arial"/>
          <w:sz w:val="22"/>
          <w:szCs w:val="22"/>
        </w:rPr>
      </w:r>
      <w:r w:rsidR="00665AA2">
        <w:rPr>
          <w:rFonts w:ascii="Century Gothic" w:hAnsi="Century Gothic" w:cs="Arial"/>
          <w:sz w:val="22"/>
          <w:szCs w:val="22"/>
        </w:rPr>
        <w:fldChar w:fldCharType="separate"/>
      </w:r>
      <w:r w:rsidR="00665AA2">
        <w:rPr>
          <w:rFonts w:ascii="Century Gothic" w:hAnsi="Century Gothic" w:cs="Arial"/>
          <w:noProof/>
          <w:sz w:val="22"/>
          <w:szCs w:val="22"/>
        </w:rPr>
        <w:t> </w:t>
      </w:r>
      <w:r w:rsidR="00665AA2">
        <w:rPr>
          <w:rFonts w:ascii="Century Gothic" w:hAnsi="Century Gothic" w:cs="Arial"/>
          <w:noProof/>
          <w:sz w:val="22"/>
          <w:szCs w:val="22"/>
        </w:rPr>
        <w:t> </w:t>
      </w:r>
      <w:r w:rsidR="00665AA2">
        <w:rPr>
          <w:rFonts w:ascii="Century Gothic" w:hAnsi="Century Gothic" w:cs="Arial"/>
          <w:noProof/>
          <w:sz w:val="22"/>
          <w:szCs w:val="22"/>
        </w:rPr>
        <w:t> </w:t>
      </w:r>
      <w:r w:rsidR="00665AA2">
        <w:rPr>
          <w:rFonts w:ascii="Century Gothic" w:hAnsi="Century Gothic" w:cs="Arial"/>
          <w:noProof/>
          <w:sz w:val="22"/>
          <w:szCs w:val="22"/>
        </w:rPr>
        <w:t> </w:t>
      </w:r>
      <w:r w:rsidR="00665AA2">
        <w:rPr>
          <w:rFonts w:ascii="Century Gothic" w:hAnsi="Century Gothic" w:cs="Arial"/>
          <w:noProof/>
          <w:sz w:val="22"/>
          <w:szCs w:val="22"/>
        </w:rPr>
        <w:t> </w:t>
      </w:r>
      <w:r w:rsidR="00665AA2">
        <w:rPr>
          <w:rFonts w:ascii="Century Gothic" w:hAnsi="Century Gothic" w:cs="Arial"/>
          <w:sz w:val="22"/>
          <w:szCs w:val="22"/>
        </w:rPr>
        <w:fldChar w:fldCharType="end"/>
      </w:r>
      <w:bookmarkEnd w:id="12"/>
      <w:r w:rsidR="001D1FF3" w:rsidRPr="00D61641">
        <w:rPr>
          <w:rFonts w:ascii="Century Gothic" w:hAnsi="Century Gothic" w:cs="Arial"/>
          <w:sz w:val="22"/>
          <w:szCs w:val="22"/>
        </w:rPr>
        <w:t xml:space="preserve">| </w:t>
      </w:r>
      <w:r w:rsidR="00665AA2">
        <w:rPr>
          <w:rFonts w:ascii="Century Gothic" w:hAnsi="Century Gothic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 w:rsidR="00665AA2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665AA2">
        <w:rPr>
          <w:rFonts w:ascii="Century Gothic" w:hAnsi="Century Gothic" w:cs="Arial"/>
          <w:sz w:val="22"/>
          <w:szCs w:val="22"/>
        </w:rPr>
      </w:r>
      <w:r w:rsidR="00665AA2">
        <w:rPr>
          <w:rFonts w:ascii="Century Gothic" w:hAnsi="Century Gothic" w:cs="Arial"/>
          <w:sz w:val="22"/>
          <w:szCs w:val="22"/>
        </w:rPr>
        <w:fldChar w:fldCharType="separate"/>
      </w:r>
      <w:r w:rsidR="00665AA2">
        <w:rPr>
          <w:rFonts w:ascii="Century Gothic" w:hAnsi="Century Gothic" w:cs="Arial"/>
          <w:noProof/>
          <w:sz w:val="22"/>
          <w:szCs w:val="22"/>
        </w:rPr>
        <w:t> </w:t>
      </w:r>
      <w:r w:rsidR="00665AA2">
        <w:rPr>
          <w:rFonts w:ascii="Century Gothic" w:hAnsi="Century Gothic" w:cs="Arial"/>
          <w:noProof/>
          <w:sz w:val="22"/>
          <w:szCs w:val="22"/>
        </w:rPr>
        <w:t> </w:t>
      </w:r>
      <w:r w:rsidR="00665AA2">
        <w:rPr>
          <w:rFonts w:ascii="Century Gothic" w:hAnsi="Century Gothic" w:cs="Arial"/>
          <w:noProof/>
          <w:sz w:val="22"/>
          <w:szCs w:val="22"/>
        </w:rPr>
        <w:t> </w:t>
      </w:r>
      <w:r w:rsidR="00665AA2">
        <w:rPr>
          <w:rFonts w:ascii="Century Gothic" w:hAnsi="Century Gothic" w:cs="Arial"/>
          <w:noProof/>
          <w:sz w:val="22"/>
          <w:szCs w:val="22"/>
        </w:rPr>
        <w:t> </w:t>
      </w:r>
      <w:r w:rsidR="00665AA2">
        <w:rPr>
          <w:rFonts w:ascii="Century Gothic" w:hAnsi="Century Gothic" w:cs="Arial"/>
          <w:noProof/>
          <w:sz w:val="22"/>
          <w:szCs w:val="22"/>
        </w:rPr>
        <w:t> </w:t>
      </w:r>
      <w:r w:rsidR="00665AA2">
        <w:rPr>
          <w:rFonts w:ascii="Century Gothic" w:hAnsi="Century Gothic" w:cs="Arial"/>
          <w:sz w:val="22"/>
          <w:szCs w:val="22"/>
        </w:rPr>
        <w:fldChar w:fldCharType="end"/>
      </w:r>
      <w:bookmarkEnd w:id="13"/>
      <w:r w:rsidR="001D1FF3" w:rsidRPr="00D61641">
        <w:rPr>
          <w:rFonts w:ascii="Century Gothic" w:hAnsi="Century Gothic" w:cs="Arial"/>
          <w:sz w:val="22"/>
          <w:szCs w:val="22"/>
        </w:rPr>
        <w:t xml:space="preserve"> | </w:t>
      </w:r>
      <w:r w:rsidR="00665AA2">
        <w:rPr>
          <w:rFonts w:ascii="Century Gothic" w:hAnsi="Century Gothic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 w:rsidR="00665AA2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665AA2">
        <w:rPr>
          <w:rFonts w:ascii="Century Gothic" w:hAnsi="Century Gothic" w:cs="Arial"/>
          <w:sz w:val="22"/>
          <w:szCs w:val="22"/>
        </w:rPr>
      </w:r>
      <w:r w:rsidR="00665AA2">
        <w:rPr>
          <w:rFonts w:ascii="Century Gothic" w:hAnsi="Century Gothic" w:cs="Arial"/>
          <w:sz w:val="22"/>
          <w:szCs w:val="22"/>
        </w:rPr>
        <w:fldChar w:fldCharType="separate"/>
      </w:r>
      <w:r w:rsidR="00665AA2">
        <w:rPr>
          <w:rFonts w:ascii="Century Gothic" w:hAnsi="Century Gothic" w:cs="Arial"/>
          <w:noProof/>
          <w:sz w:val="22"/>
          <w:szCs w:val="22"/>
        </w:rPr>
        <w:t> </w:t>
      </w:r>
      <w:r w:rsidR="00665AA2">
        <w:rPr>
          <w:rFonts w:ascii="Century Gothic" w:hAnsi="Century Gothic" w:cs="Arial"/>
          <w:noProof/>
          <w:sz w:val="22"/>
          <w:szCs w:val="22"/>
        </w:rPr>
        <w:t> </w:t>
      </w:r>
      <w:r w:rsidR="00665AA2">
        <w:rPr>
          <w:rFonts w:ascii="Century Gothic" w:hAnsi="Century Gothic" w:cs="Arial"/>
          <w:noProof/>
          <w:sz w:val="22"/>
          <w:szCs w:val="22"/>
        </w:rPr>
        <w:t> </w:t>
      </w:r>
      <w:r w:rsidR="00665AA2">
        <w:rPr>
          <w:rFonts w:ascii="Century Gothic" w:hAnsi="Century Gothic" w:cs="Arial"/>
          <w:noProof/>
          <w:sz w:val="22"/>
          <w:szCs w:val="22"/>
        </w:rPr>
        <w:t> </w:t>
      </w:r>
      <w:r w:rsidR="00665AA2">
        <w:rPr>
          <w:rFonts w:ascii="Century Gothic" w:hAnsi="Century Gothic" w:cs="Arial"/>
          <w:noProof/>
          <w:sz w:val="22"/>
          <w:szCs w:val="22"/>
        </w:rPr>
        <w:t> </w:t>
      </w:r>
      <w:r w:rsidR="00665AA2">
        <w:rPr>
          <w:rFonts w:ascii="Century Gothic" w:hAnsi="Century Gothic" w:cs="Arial"/>
          <w:sz w:val="22"/>
          <w:szCs w:val="22"/>
        </w:rPr>
        <w:fldChar w:fldCharType="end"/>
      </w:r>
      <w:bookmarkEnd w:id="14"/>
    </w:p>
    <w:p w:rsidR="00FB44BE" w:rsidRPr="00D61641" w:rsidRDefault="002417D1" w:rsidP="003B5644">
      <w:pPr>
        <w:pBdr>
          <w:top w:val="single" w:sz="4" w:space="1" w:color="auto"/>
        </w:pBdr>
        <w:rPr>
          <w:rFonts w:ascii="Century Gothic" w:hAnsi="Century Gothic" w:cs="Arial"/>
          <w:sz w:val="22"/>
          <w:szCs w:val="22"/>
        </w:rPr>
      </w:pPr>
      <w:r w:rsidRPr="008F27BA">
        <w:rPr>
          <w:rFonts w:ascii="Century Gothic" w:hAnsi="Century Gothic" w:cs="Arial"/>
          <w:sz w:val="20"/>
          <w:szCs w:val="20"/>
        </w:rPr>
        <w:t>Internationale Bankverbindung</w:t>
      </w:r>
      <w:r w:rsidRPr="00D61641">
        <w:rPr>
          <w:rFonts w:ascii="Century Gothic" w:hAnsi="Century Gothic" w:cs="Arial"/>
          <w:sz w:val="22"/>
          <w:szCs w:val="22"/>
        </w:rPr>
        <w:t xml:space="preserve"> </w:t>
      </w:r>
      <w:r w:rsidRPr="008F27BA">
        <w:rPr>
          <w:rFonts w:ascii="Century Gothic" w:hAnsi="Century Gothic" w:cs="Arial"/>
          <w:sz w:val="16"/>
          <w:szCs w:val="16"/>
        </w:rPr>
        <w:t>(IBAN)</w:t>
      </w:r>
    </w:p>
    <w:p w:rsidR="00FB44BE" w:rsidRPr="00D61641" w:rsidRDefault="00665AA2" w:rsidP="00D61641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>
        <w:rPr>
          <w:rFonts w:ascii="Century Gothic" w:hAnsi="Century Gothic" w:cs="Arial"/>
          <w:sz w:val="22"/>
          <w:szCs w:val="22"/>
        </w:rPr>
        <w:instrText xml:space="preserve"> FORMTEXT </w:instrText>
      </w:r>
      <w:r>
        <w:rPr>
          <w:rFonts w:ascii="Century Gothic" w:hAnsi="Century Gothic" w:cs="Arial"/>
          <w:sz w:val="22"/>
          <w:szCs w:val="22"/>
        </w:rPr>
      </w:r>
      <w:r>
        <w:rPr>
          <w:rFonts w:ascii="Century Gothic" w:hAnsi="Century Gothic" w:cs="Arial"/>
          <w:sz w:val="22"/>
          <w:szCs w:val="22"/>
        </w:rPr>
        <w:fldChar w:fldCharType="separate"/>
      </w:r>
      <w:r>
        <w:rPr>
          <w:rFonts w:ascii="Century Gothic" w:hAnsi="Century Gothic" w:cs="Arial"/>
          <w:noProof/>
          <w:sz w:val="22"/>
          <w:szCs w:val="22"/>
        </w:rPr>
        <w:t> </w:t>
      </w:r>
      <w:r>
        <w:rPr>
          <w:rFonts w:ascii="Century Gothic" w:hAnsi="Century Gothic" w:cs="Arial"/>
          <w:noProof/>
          <w:sz w:val="22"/>
          <w:szCs w:val="22"/>
        </w:rPr>
        <w:t> </w:t>
      </w:r>
      <w:r>
        <w:rPr>
          <w:rFonts w:ascii="Century Gothic" w:hAnsi="Century Gothic" w:cs="Arial"/>
          <w:noProof/>
          <w:sz w:val="22"/>
          <w:szCs w:val="22"/>
        </w:rPr>
        <w:t> </w:t>
      </w:r>
      <w:r>
        <w:rPr>
          <w:rFonts w:ascii="Century Gothic" w:hAnsi="Century Gothic" w:cs="Arial"/>
          <w:noProof/>
          <w:sz w:val="22"/>
          <w:szCs w:val="22"/>
        </w:rPr>
        <w:t> </w:t>
      </w:r>
      <w:r>
        <w:rPr>
          <w:rFonts w:ascii="Century Gothic" w:hAnsi="Century Gothic" w:cs="Arial"/>
          <w:noProof/>
          <w:sz w:val="22"/>
          <w:szCs w:val="22"/>
        </w:rPr>
        <w:t> </w:t>
      </w:r>
      <w:r>
        <w:rPr>
          <w:rFonts w:ascii="Century Gothic" w:hAnsi="Century Gothic" w:cs="Arial"/>
          <w:sz w:val="22"/>
          <w:szCs w:val="22"/>
        </w:rPr>
        <w:fldChar w:fldCharType="end"/>
      </w:r>
      <w:bookmarkEnd w:id="15"/>
    </w:p>
    <w:p w:rsidR="00BE237E" w:rsidRPr="008F27BA" w:rsidRDefault="00FB44BE" w:rsidP="00D61641">
      <w:pPr>
        <w:pBdr>
          <w:top w:val="single" w:sz="4" w:space="1" w:color="auto"/>
        </w:pBdr>
        <w:rPr>
          <w:rFonts w:ascii="Century Gothic" w:hAnsi="Century Gothic" w:cs="Arial"/>
          <w:sz w:val="20"/>
          <w:szCs w:val="20"/>
        </w:rPr>
      </w:pPr>
      <w:r w:rsidRPr="008F27BA">
        <w:rPr>
          <w:rFonts w:ascii="Century Gothic" w:hAnsi="Century Gothic" w:cs="Arial"/>
          <w:sz w:val="20"/>
          <w:szCs w:val="20"/>
        </w:rPr>
        <w:t>Datum, Ort und Unterschrift</w:t>
      </w:r>
      <w:r w:rsidR="004948AC" w:rsidRPr="008F27BA">
        <w:rPr>
          <w:rFonts w:ascii="Century Gothic" w:hAnsi="Century Gothic" w:cs="Arial"/>
          <w:sz w:val="20"/>
          <w:szCs w:val="20"/>
        </w:rPr>
        <w:t xml:space="preserve"> des Kontoinhabers</w:t>
      </w:r>
    </w:p>
    <w:p w:rsidR="008F27BA" w:rsidRPr="00D61641" w:rsidRDefault="008F27BA" w:rsidP="00D61641">
      <w:pPr>
        <w:pBdr>
          <w:top w:val="single" w:sz="4" w:space="1" w:color="auto"/>
        </w:pBdr>
        <w:rPr>
          <w:rFonts w:ascii="Century Gothic" w:hAnsi="Century Gothic" w:cs="Arial"/>
          <w:sz w:val="22"/>
          <w:szCs w:val="22"/>
        </w:rPr>
      </w:pPr>
    </w:p>
    <w:p w:rsidR="0033041B" w:rsidRPr="00D61641" w:rsidRDefault="0033041B" w:rsidP="00D61641">
      <w:pPr>
        <w:pBdr>
          <w:top w:val="single" w:sz="4" w:space="1" w:color="auto"/>
        </w:pBdr>
        <w:rPr>
          <w:rFonts w:ascii="Century Gothic" w:hAnsi="Century Gothic" w:cs="Arial"/>
          <w:sz w:val="22"/>
          <w:szCs w:val="22"/>
          <w:u w:val="single"/>
        </w:rPr>
      </w:pPr>
      <w:r w:rsidRPr="00D61641">
        <w:rPr>
          <w:rFonts w:ascii="Century Gothic" w:hAnsi="Century Gothic" w:cs="Arial"/>
          <w:sz w:val="22"/>
          <w:szCs w:val="22"/>
          <w:u w:val="single"/>
        </w:rPr>
        <w:t>Bitte zurücksenden an:</w:t>
      </w:r>
    </w:p>
    <w:p w:rsidR="0033041B" w:rsidRPr="00D61641" w:rsidRDefault="0033041B" w:rsidP="00D61641">
      <w:pPr>
        <w:pBdr>
          <w:top w:val="single" w:sz="4" w:space="1" w:color="auto"/>
        </w:pBdr>
        <w:rPr>
          <w:rFonts w:ascii="Century Gothic" w:hAnsi="Century Gothic" w:cs="Arial"/>
          <w:sz w:val="22"/>
          <w:szCs w:val="22"/>
        </w:rPr>
      </w:pPr>
      <w:r w:rsidRPr="00D61641">
        <w:rPr>
          <w:rFonts w:ascii="Century Gothic" w:hAnsi="Century Gothic" w:cs="Arial"/>
          <w:sz w:val="22"/>
          <w:szCs w:val="22"/>
        </w:rPr>
        <w:t>Landkreis Hameln-Pyrmont</w:t>
      </w:r>
    </w:p>
    <w:p w:rsidR="0033041B" w:rsidRPr="00D61641" w:rsidRDefault="0033041B" w:rsidP="00D61641">
      <w:pPr>
        <w:pBdr>
          <w:top w:val="single" w:sz="4" w:space="1" w:color="auto"/>
        </w:pBdr>
        <w:rPr>
          <w:rFonts w:ascii="Century Gothic" w:hAnsi="Century Gothic" w:cs="Arial"/>
          <w:sz w:val="22"/>
          <w:szCs w:val="22"/>
        </w:rPr>
      </w:pPr>
      <w:r w:rsidRPr="00D61641">
        <w:rPr>
          <w:rFonts w:ascii="Century Gothic" w:hAnsi="Century Gothic" w:cs="Arial"/>
          <w:sz w:val="22"/>
          <w:szCs w:val="22"/>
        </w:rPr>
        <w:t xml:space="preserve">Amt: </w:t>
      </w:r>
      <w:r w:rsidRPr="00D61641">
        <w:rPr>
          <w:rFonts w:ascii="Century Gothic" w:hAnsi="Century Gothic" w:cs="Arial"/>
          <w:sz w:val="22"/>
          <w:szCs w:val="22"/>
        </w:rPr>
        <w:fldChar w:fldCharType="begin">
          <w:ffData>
            <w:name w:val="Text4"/>
            <w:enabled/>
            <w:calcOnExit w:val="0"/>
            <w:helpText w:type="text" w:val="Bitte tragen Sie hier den Namen ihrer Bank ein  "/>
            <w:statusText w:type="text" w:val="Bitte tragen Sie hier den Namen ihrer Bank ein  "/>
            <w:textInput>
              <w:maxLength w:val="70"/>
            </w:textInput>
          </w:ffData>
        </w:fldChar>
      </w:r>
      <w:r w:rsidRPr="00D61641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D61641">
        <w:rPr>
          <w:rFonts w:ascii="Century Gothic" w:hAnsi="Century Gothic" w:cs="Arial"/>
          <w:sz w:val="22"/>
          <w:szCs w:val="22"/>
        </w:rPr>
      </w:r>
      <w:r w:rsidRPr="00D61641">
        <w:rPr>
          <w:rFonts w:ascii="Century Gothic" w:hAnsi="Century Gothic" w:cs="Arial"/>
          <w:sz w:val="22"/>
          <w:szCs w:val="22"/>
        </w:rPr>
        <w:fldChar w:fldCharType="separate"/>
      </w:r>
      <w:bookmarkStart w:id="16" w:name="_GoBack"/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bookmarkEnd w:id="16"/>
      <w:r w:rsidRPr="00D61641">
        <w:rPr>
          <w:rFonts w:ascii="Century Gothic" w:hAnsi="Century Gothic" w:cs="Arial"/>
          <w:sz w:val="22"/>
          <w:szCs w:val="22"/>
        </w:rPr>
        <w:fldChar w:fldCharType="end"/>
      </w:r>
    </w:p>
    <w:p w:rsidR="0033041B" w:rsidRPr="00D61641" w:rsidRDefault="0033041B" w:rsidP="00D61641">
      <w:pPr>
        <w:pBdr>
          <w:top w:val="single" w:sz="4" w:space="1" w:color="auto"/>
        </w:pBdr>
        <w:rPr>
          <w:rFonts w:ascii="Century Gothic" w:hAnsi="Century Gothic" w:cs="Arial"/>
          <w:sz w:val="22"/>
          <w:szCs w:val="22"/>
        </w:rPr>
      </w:pPr>
      <w:r w:rsidRPr="00D61641">
        <w:rPr>
          <w:rFonts w:ascii="Century Gothic" w:hAnsi="Century Gothic" w:cs="Arial"/>
          <w:sz w:val="22"/>
          <w:szCs w:val="22"/>
        </w:rPr>
        <w:t xml:space="preserve">Sachbearbeiter: </w:t>
      </w:r>
      <w:r w:rsidRPr="00D61641">
        <w:rPr>
          <w:rFonts w:ascii="Century Gothic" w:hAnsi="Century Gothic" w:cs="Arial"/>
          <w:sz w:val="22"/>
          <w:szCs w:val="22"/>
        </w:rPr>
        <w:fldChar w:fldCharType="begin">
          <w:ffData>
            <w:name w:val="Text4"/>
            <w:enabled/>
            <w:calcOnExit w:val="0"/>
            <w:helpText w:type="text" w:val="Bitte tragen Sie hier den Namen ihrer Bank ein  "/>
            <w:statusText w:type="text" w:val="Bitte tragen Sie hier den Namen ihrer Bank ein  "/>
            <w:textInput>
              <w:maxLength w:val="70"/>
            </w:textInput>
          </w:ffData>
        </w:fldChar>
      </w:r>
      <w:r w:rsidRPr="00D61641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D61641">
        <w:rPr>
          <w:rFonts w:ascii="Century Gothic" w:hAnsi="Century Gothic" w:cs="Arial"/>
          <w:sz w:val="22"/>
          <w:szCs w:val="22"/>
        </w:rPr>
      </w:r>
      <w:r w:rsidRPr="00D61641">
        <w:rPr>
          <w:rFonts w:ascii="Century Gothic" w:hAnsi="Century Gothic" w:cs="Arial"/>
          <w:sz w:val="22"/>
          <w:szCs w:val="22"/>
        </w:rPr>
        <w:fldChar w:fldCharType="separate"/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noProof/>
          <w:sz w:val="22"/>
          <w:szCs w:val="22"/>
        </w:rPr>
        <w:t> </w:t>
      </w:r>
      <w:r w:rsidRPr="00D61641">
        <w:rPr>
          <w:rFonts w:ascii="Century Gothic" w:hAnsi="Century Gothic" w:cs="Arial"/>
          <w:sz w:val="22"/>
          <w:szCs w:val="22"/>
        </w:rPr>
        <w:fldChar w:fldCharType="end"/>
      </w:r>
    </w:p>
    <w:p w:rsidR="00E14B60" w:rsidRPr="00D61641" w:rsidRDefault="00E14B60" w:rsidP="00D61641">
      <w:pPr>
        <w:pBdr>
          <w:top w:val="single" w:sz="4" w:space="1" w:color="auto"/>
        </w:pBdr>
        <w:rPr>
          <w:rFonts w:ascii="Century Gothic" w:hAnsi="Century Gothic" w:cs="Arial"/>
          <w:sz w:val="22"/>
          <w:szCs w:val="22"/>
        </w:rPr>
      </w:pPr>
      <w:r w:rsidRPr="00D61641">
        <w:rPr>
          <w:rFonts w:ascii="Century Gothic" w:hAnsi="Century Gothic" w:cs="Arial"/>
          <w:sz w:val="22"/>
          <w:szCs w:val="22"/>
        </w:rPr>
        <w:t>Süntelstr. 9</w:t>
      </w:r>
    </w:p>
    <w:p w:rsidR="00E14B60" w:rsidRPr="00D61641" w:rsidRDefault="00E14B60" w:rsidP="00D61641">
      <w:pPr>
        <w:pBdr>
          <w:top w:val="single" w:sz="4" w:space="1" w:color="auto"/>
        </w:pBdr>
        <w:rPr>
          <w:rFonts w:ascii="Century Gothic" w:hAnsi="Century Gothic" w:cs="Arial"/>
          <w:sz w:val="22"/>
          <w:szCs w:val="22"/>
        </w:rPr>
      </w:pPr>
      <w:r w:rsidRPr="00D61641">
        <w:rPr>
          <w:rFonts w:ascii="Century Gothic" w:hAnsi="Century Gothic" w:cs="Arial"/>
          <w:sz w:val="22"/>
          <w:szCs w:val="22"/>
        </w:rPr>
        <w:t>31785 Hameln</w:t>
      </w:r>
    </w:p>
    <w:sectPr w:rsidR="00E14B60" w:rsidRPr="00D61641" w:rsidSect="00191A53">
      <w:type w:val="continuous"/>
      <w:pgSz w:w="11906" w:h="16838"/>
      <w:pgMar w:top="170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6A" w:rsidRDefault="0014016A" w:rsidP="006054D5">
      <w:r>
        <w:separator/>
      </w:r>
    </w:p>
  </w:endnote>
  <w:endnote w:type="continuationSeparator" w:id="0">
    <w:p w:rsidR="0014016A" w:rsidRDefault="0014016A" w:rsidP="0060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6A" w:rsidRDefault="0014016A" w:rsidP="006054D5">
      <w:r>
        <w:separator/>
      </w:r>
    </w:p>
  </w:footnote>
  <w:footnote w:type="continuationSeparator" w:id="0">
    <w:p w:rsidR="0014016A" w:rsidRDefault="0014016A" w:rsidP="00605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66" w:rsidRDefault="00AA2826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8C057A" wp14:editId="23BB09DD">
          <wp:simplePos x="0" y="0"/>
          <wp:positionH relativeFrom="column">
            <wp:posOffset>-994410</wp:posOffset>
          </wp:positionH>
          <wp:positionV relativeFrom="paragraph">
            <wp:posOffset>-627570</wp:posOffset>
          </wp:positionV>
          <wp:extent cx="7680984" cy="10865923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84" cy="10865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CpoYq98D+Xay4Iw+GFzxImo4fU=" w:salt="95P48lQ6xMlt7kidg9mhqQ==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7E"/>
    <w:rsid w:val="00000328"/>
    <w:rsid w:val="0000305C"/>
    <w:rsid w:val="00003DF1"/>
    <w:rsid w:val="00005064"/>
    <w:rsid w:val="00006458"/>
    <w:rsid w:val="000064E3"/>
    <w:rsid w:val="000064FD"/>
    <w:rsid w:val="00007E6F"/>
    <w:rsid w:val="000105A3"/>
    <w:rsid w:val="00017C4E"/>
    <w:rsid w:val="00022C40"/>
    <w:rsid w:val="00023431"/>
    <w:rsid w:val="000246DC"/>
    <w:rsid w:val="00025154"/>
    <w:rsid w:val="000251E6"/>
    <w:rsid w:val="00025666"/>
    <w:rsid w:val="0002752A"/>
    <w:rsid w:val="000278B7"/>
    <w:rsid w:val="00027B6E"/>
    <w:rsid w:val="00031872"/>
    <w:rsid w:val="00033392"/>
    <w:rsid w:val="000348D4"/>
    <w:rsid w:val="0003537F"/>
    <w:rsid w:val="000354EA"/>
    <w:rsid w:val="0003594B"/>
    <w:rsid w:val="000365EC"/>
    <w:rsid w:val="0003782D"/>
    <w:rsid w:val="00037BED"/>
    <w:rsid w:val="0004175D"/>
    <w:rsid w:val="00042A40"/>
    <w:rsid w:val="00042F59"/>
    <w:rsid w:val="000448EF"/>
    <w:rsid w:val="00044BC0"/>
    <w:rsid w:val="00044D09"/>
    <w:rsid w:val="00044ECC"/>
    <w:rsid w:val="00046B47"/>
    <w:rsid w:val="00047095"/>
    <w:rsid w:val="00047DEC"/>
    <w:rsid w:val="000507D3"/>
    <w:rsid w:val="00050B89"/>
    <w:rsid w:val="000514D5"/>
    <w:rsid w:val="00051594"/>
    <w:rsid w:val="00052630"/>
    <w:rsid w:val="00053B89"/>
    <w:rsid w:val="00054513"/>
    <w:rsid w:val="00054CAA"/>
    <w:rsid w:val="00054F8D"/>
    <w:rsid w:val="0005523C"/>
    <w:rsid w:val="0005539F"/>
    <w:rsid w:val="000602E7"/>
    <w:rsid w:val="00062E19"/>
    <w:rsid w:val="00063688"/>
    <w:rsid w:val="000638E4"/>
    <w:rsid w:val="0006453A"/>
    <w:rsid w:val="00064AC7"/>
    <w:rsid w:val="00066E96"/>
    <w:rsid w:val="00073992"/>
    <w:rsid w:val="00073D15"/>
    <w:rsid w:val="00073F67"/>
    <w:rsid w:val="000745F5"/>
    <w:rsid w:val="00075A31"/>
    <w:rsid w:val="00080631"/>
    <w:rsid w:val="000838B7"/>
    <w:rsid w:val="000839DD"/>
    <w:rsid w:val="000840C9"/>
    <w:rsid w:val="00085811"/>
    <w:rsid w:val="00085D5C"/>
    <w:rsid w:val="00085D75"/>
    <w:rsid w:val="000860C1"/>
    <w:rsid w:val="00086E69"/>
    <w:rsid w:val="00090B27"/>
    <w:rsid w:val="00093CEA"/>
    <w:rsid w:val="0009453C"/>
    <w:rsid w:val="000950BD"/>
    <w:rsid w:val="00095178"/>
    <w:rsid w:val="00095460"/>
    <w:rsid w:val="000961BA"/>
    <w:rsid w:val="0009630C"/>
    <w:rsid w:val="000964D9"/>
    <w:rsid w:val="00096768"/>
    <w:rsid w:val="000A0168"/>
    <w:rsid w:val="000A24BA"/>
    <w:rsid w:val="000A48B0"/>
    <w:rsid w:val="000A548B"/>
    <w:rsid w:val="000A5C35"/>
    <w:rsid w:val="000A645C"/>
    <w:rsid w:val="000A65F1"/>
    <w:rsid w:val="000B374D"/>
    <w:rsid w:val="000B42F5"/>
    <w:rsid w:val="000B5326"/>
    <w:rsid w:val="000B6CFC"/>
    <w:rsid w:val="000B6D78"/>
    <w:rsid w:val="000B7B21"/>
    <w:rsid w:val="000C01C9"/>
    <w:rsid w:val="000C4C1E"/>
    <w:rsid w:val="000C7302"/>
    <w:rsid w:val="000D1309"/>
    <w:rsid w:val="000D14BD"/>
    <w:rsid w:val="000D3DE9"/>
    <w:rsid w:val="000D421A"/>
    <w:rsid w:val="000D4258"/>
    <w:rsid w:val="000D464C"/>
    <w:rsid w:val="000D5B75"/>
    <w:rsid w:val="000D5F28"/>
    <w:rsid w:val="000D6EB1"/>
    <w:rsid w:val="000D780B"/>
    <w:rsid w:val="000E35B3"/>
    <w:rsid w:val="000E40D4"/>
    <w:rsid w:val="000E4A12"/>
    <w:rsid w:val="000E5C3C"/>
    <w:rsid w:val="000E7117"/>
    <w:rsid w:val="000E7121"/>
    <w:rsid w:val="000F2EF1"/>
    <w:rsid w:val="000F33C0"/>
    <w:rsid w:val="000F607A"/>
    <w:rsid w:val="000F7621"/>
    <w:rsid w:val="001019A2"/>
    <w:rsid w:val="00101A43"/>
    <w:rsid w:val="00102A71"/>
    <w:rsid w:val="00102D82"/>
    <w:rsid w:val="00106378"/>
    <w:rsid w:val="0010721C"/>
    <w:rsid w:val="0010764A"/>
    <w:rsid w:val="00107DDA"/>
    <w:rsid w:val="0011029D"/>
    <w:rsid w:val="00111AB6"/>
    <w:rsid w:val="00112B8E"/>
    <w:rsid w:val="00116A02"/>
    <w:rsid w:val="00116BF0"/>
    <w:rsid w:val="00116DC4"/>
    <w:rsid w:val="0012182F"/>
    <w:rsid w:val="0012187A"/>
    <w:rsid w:val="00124746"/>
    <w:rsid w:val="001249E1"/>
    <w:rsid w:val="00124E55"/>
    <w:rsid w:val="001253D4"/>
    <w:rsid w:val="00125A80"/>
    <w:rsid w:val="00126C30"/>
    <w:rsid w:val="001272F5"/>
    <w:rsid w:val="00130D9B"/>
    <w:rsid w:val="00130DBD"/>
    <w:rsid w:val="001313F4"/>
    <w:rsid w:val="0013237F"/>
    <w:rsid w:val="0013356E"/>
    <w:rsid w:val="0013547F"/>
    <w:rsid w:val="00135854"/>
    <w:rsid w:val="0014016A"/>
    <w:rsid w:val="00140C4F"/>
    <w:rsid w:val="001420A8"/>
    <w:rsid w:val="0014368B"/>
    <w:rsid w:val="001438F3"/>
    <w:rsid w:val="0014396D"/>
    <w:rsid w:val="001443D3"/>
    <w:rsid w:val="00146C36"/>
    <w:rsid w:val="00146C78"/>
    <w:rsid w:val="00147E77"/>
    <w:rsid w:val="00150EBD"/>
    <w:rsid w:val="00150F21"/>
    <w:rsid w:val="00151587"/>
    <w:rsid w:val="001520BF"/>
    <w:rsid w:val="001526A3"/>
    <w:rsid w:val="00152B93"/>
    <w:rsid w:val="00153DA4"/>
    <w:rsid w:val="00160FF7"/>
    <w:rsid w:val="00161093"/>
    <w:rsid w:val="00161DEC"/>
    <w:rsid w:val="00162B99"/>
    <w:rsid w:val="00162ED5"/>
    <w:rsid w:val="00172592"/>
    <w:rsid w:val="00175C61"/>
    <w:rsid w:val="001767DC"/>
    <w:rsid w:val="00180237"/>
    <w:rsid w:val="0018275F"/>
    <w:rsid w:val="00182CA4"/>
    <w:rsid w:val="00184353"/>
    <w:rsid w:val="001853DA"/>
    <w:rsid w:val="00190938"/>
    <w:rsid w:val="00190D65"/>
    <w:rsid w:val="0019125F"/>
    <w:rsid w:val="00191A53"/>
    <w:rsid w:val="0019345B"/>
    <w:rsid w:val="00193801"/>
    <w:rsid w:val="0019774A"/>
    <w:rsid w:val="001A0120"/>
    <w:rsid w:val="001A1430"/>
    <w:rsid w:val="001A1F98"/>
    <w:rsid w:val="001A2A9F"/>
    <w:rsid w:val="001A341D"/>
    <w:rsid w:val="001A3C37"/>
    <w:rsid w:val="001A3C51"/>
    <w:rsid w:val="001A4BAB"/>
    <w:rsid w:val="001A5217"/>
    <w:rsid w:val="001A59A3"/>
    <w:rsid w:val="001A6A2F"/>
    <w:rsid w:val="001A73D8"/>
    <w:rsid w:val="001B1951"/>
    <w:rsid w:val="001B1AE6"/>
    <w:rsid w:val="001B22F7"/>
    <w:rsid w:val="001B3C83"/>
    <w:rsid w:val="001B4467"/>
    <w:rsid w:val="001B4651"/>
    <w:rsid w:val="001B4B3D"/>
    <w:rsid w:val="001B61E9"/>
    <w:rsid w:val="001B7B1E"/>
    <w:rsid w:val="001C16AB"/>
    <w:rsid w:val="001C18FF"/>
    <w:rsid w:val="001C1931"/>
    <w:rsid w:val="001C2D41"/>
    <w:rsid w:val="001C38B5"/>
    <w:rsid w:val="001C5652"/>
    <w:rsid w:val="001C6485"/>
    <w:rsid w:val="001C6AAD"/>
    <w:rsid w:val="001C724A"/>
    <w:rsid w:val="001C74D8"/>
    <w:rsid w:val="001C7586"/>
    <w:rsid w:val="001D018F"/>
    <w:rsid w:val="001D0B18"/>
    <w:rsid w:val="001D1684"/>
    <w:rsid w:val="001D1C1C"/>
    <w:rsid w:val="001D1FF3"/>
    <w:rsid w:val="001D492B"/>
    <w:rsid w:val="001D5777"/>
    <w:rsid w:val="001D5F74"/>
    <w:rsid w:val="001D6577"/>
    <w:rsid w:val="001E094F"/>
    <w:rsid w:val="001E1A7A"/>
    <w:rsid w:val="001E1E54"/>
    <w:rsid w:val="001E2225"/>
    <w:rsid w:val="001E2FD5"/>
    <w:rsid w:val="001E70D5"/>
    <w:rsid w:val="001E71AA"/>
    <w:rsid w:val="001F159C"/>
    <w:rsid w:val="001F3B05"/>
    <w:rsid w:val="001F3CDE"/>
    <w:rsid w:val="001F3F74"/>
    <w:rsid w:val="001F42BE"/>
    <w:rsid w:val="001F769A"/>
    <w:rsid w:val="001F796D"/>
    <w:rsid w:val="001F7C44"/>
    <w:rsid w:val="00200657"/>
    <w:rsid w:val="00200712"/>
    <w:rsid w:val="00202CC1"/>
    <w:rsid w:val="00203E77"/>
    <w:rsid w:val="00204079"/>
    <w:rsid w:val="00204D14"/>
    <w:rsid w:val="00206937"/>
    <w:rsid w:val="00210413"/>
    <w:rsid w:val="00211698"/>
    <w:rsid w:val="00212D5F"/>
    <w:rsid w:val="002139DE"/>
    <w:rsid w:val="00214ED4"/>
    <w:rsid w:val="00220050"/>
    <w:rsid w:val="00221935"/>
    <w:rsid w:val="00222840"/>
    <w:rsid w:val="00223191"/>
    <w:rsid w:val="0022451F"/>
    <w:rsid w:val="002260CB"/>
    <w:rsid w:val="00226EE3"/>
    <w:rsid w:val="0023177E"/>
    <w:rsid w:val="0023323A"/>
    <w:rsid w:val="002346EA"/>
    <w:rsid w:val="00234AB5"/>
    <w:rsid w:val="00236E32"/>
    <w:rsid w:val="002417D1"/>
    <w:rsid w:val="002426B3"/>
    <w:rsid w:val="0024288A"/>
    <w:rsid w:val="00242980"/>
    <w:rsid w:val="00243152"/>
    <w:rsid w:val="0024315C"/>
    <w:rsid w:val="002457E5"/>
    <w:rsid w:val="00245F8C"/>
    <w:rsid w:val="002477CC"/>
    <w:rsid w:val="00247836"/>
    <w:rsid w:val="00250758"/>
    <w:rsid w:val="00254BB5"/>
    <w:rsid w:val="00261024"/>
    <w:rsid w:val="0026268A"/>
    <w:rsid w:val="002649E8"/>
    <w:rsid w:val="00265363"/>
    <w:rsid w:val="002657B8"/>
    <w:rsid w:val="00265B24"/>
    <w:rsid w:val="0027084F"/>
    <w:rsid w:val="00271B97"/>
    <w:rsid w:val="002725C0"/>
    <w:rsid w:val="00272F5B"/>
    <w:rsid w:val="0027409F"/>
    <w:rsid w:val="00274685"/>
    <w:rsid w:val="00275036"/>
    <w:rsid w:val="00275DE7"/>
    <w:rsid w:val="00276142"/>
    <w:rsid w:val="002761ED"/>
    <w:rsid w:val="00277DB9"/>
    <w:rsid w:val="0028047C"/>
    <w:rsid w:val="00281C22"/>
    <w:rsid w:val="00281D84"/>
    <w:rsid w:val="00282B28"/>
    <w:rsid w:val="00283C78"/>
    <w:rsid w:val="0028414D"/>
    <w:rsid w:val="00284905"/>
    <w:rsid w:val="002869BF"/>
    <w:rsid w:val="00286F59"/>
    <w:rsid w:val="00290C31"/>
    <w:rsid w:val="00290F94"/>
    <w:rsid w:val="00291250"/>
    <w:rsid w:val="00291BFE"/>
    <w:rsid w:val="0029390E"/>
    <w:rsid w:val="00296709"/>
    <w:rsid w:val="002969D5"/>
    <w:rsid w:val="00296A56"/>
    <w:rsid w:val="00297E0A"/>
    <w:rsid w:val="002A0FFA"/>
    <w:rsid w:val="002A1B5B"/>
    <w:rsid w:val="002A2178"/>
    <w:rsid w:val="002A3EB9"/>
    <w:rsid w:val="002A4A02"/>
    <w:rsid w:val="002A5A68"/>
    <w:rsid w:val="002A7AE3"/>
    <w:rsid w:val="002A7F10"/>
    <w:rsid w:val="002B060B"/>
    <w:rsid w:val="002B08FE"/>
    <w:rsid w:val="002B118E"/>
    <w:rsid w:val="002B31A7"/>
    <w:rsid w:val="002B5A11"/>
    <w:rsid w:val="002B5A17"/>
    <w:rsid w:val="002B65A5"/>
    <w:rsid w:val="002B6645"/>
    <w:rsid w:val="002B777D"/>
    <w:rsid w:val="002B7B63"/>
    <w:rsid w:val="002B7BB1"/>
    <w:rsid w:val="002C22AB"/>
    <w:rsid w:val="002C2856"/>
    <w:rsid w:val="002C28D9"/>
    <w:rsid w:val="002C32E0"/>
    <w:rsid w:val="002C3E6B"/>
    <w:rsid w:val="002C4BFA"/>
    <w:rsid w:val="002C5936"/>
    <w:rsid w:val="002C7F5E"/>
    <w:rsid w:val="002D0FF6"/>
    <w:rsid w:val="002D152F"/>
    <w:rsid w:val="002D18D5"/>
    <w:rsid w:val="002D21FC"/>
    <w:rsid w:val="002D22C6"/>
    <w:rsid w:val="002D2D64"/>
    <w:rsid w:val="002D3BAB"/>
    <w:rsid w:val="002D5C91"/>
    <w:rsid w:val="002D797A"/>
    <w:rsid w:val="002E1524"/>
    <w:rsid w:val="002E1F42"/>
    <w:rsid w:val="002E37A8"/>
    <w:rsid w:val="002E3E87"/>
    <w:rsid w:val="002E43FE"/>
    <w:rsid w:val="002E6CF6"/>
    <w:rsid w:val="002E716D"/>
    <w:rsid w:val="002E792E"/>
    <w:rsid w:val="002F1CE3"/>
    <w:rsid w:val="002F2381"/>
    <w:rsid w:val="002F2651"/>
    <w:rsid w:val="002F5253"/>
    <w:rsid w:val="002F72CE"/>
    <w:rsid w:val="00300841"/>
    <w:rsid w:val="00302804"/>
    <w:rsid w:val="00303B53"/>
    <w:rsid w:val="00304A3C"/>
    <w:rsid w:val="00304A43"/>
    <w:rsid w:val="00306C54"/>
    <w:rsid w:val="003100C9"/>
    <w:rsid w:val="00310441"/>
    <w:rsid w:val="00310553"/>
    <w:rsid w:val="00311334"/>
    <w:rsid w:val="0031245C"/>
    <w:rsid w:val="003127D7"/>
    <w:rsid w:val="003129AA"/>
    <w:rsid w:val="003134DC"/>
    <w:rsid w:val="0031366E"/>
    <w:rsid w:val="00313773"/>
    <w:rsid w:val="00313849"/>
    <w:rsid w:val="00315369"/>
    <w:rsid w:val="00315775"/>
    <w:rsid w:val="00315DB0"/>
    <w:rsid w:val="003166F8"/>
    <w:rsid w:val="00316EA0"/>
    <w:rsid w:val="00320790"/>
    <w:rsid w:val="00322172"/>
    <w:rsid w:val="00323274"/>
    <w:rsid w:val="00323D26"/>
    <w:rsid w:val="0032413E"/>
    <w:rsid w:val="00324D63"/>
    <w:rsid w:val="00324D78"/>
    <w:rsid w:val="003255CF"/>
    <w:rsid w:val="0032699E"/>
    <w:rsid w:val="00327377"/>
    <w:rsid w:val="00327D3B"/>
    <w:rsid w:val="0033041B"/>
    <w:rsid w:val="0033116B"/>
    <w:rsid w:val="00332DB0"/>
    <w:rsid w:val="0033462E"/>
    <w:rsid w:val="00334A87"/>
    <w:rsid w:val="003353CF"/>
    <w:rsid w:val="003358EB"/>
    <w:rsid w:val="00335E03"/>
    <w:rsid w:val="00336E88"/>
    <w:rsid w:val="003378DC"/>
    <w:rsid w:val="00341F89"/>
    <w:rsid w:val="00342B96"/>
    <w:rsid w:val="00343C35"/>
    <w:rsid w:val="00345005"/>
    <w:rsid w:val="003451A1"/>
    <w:rsid w:val="00346C8D"/>
    <w:rsid w:val="00353788"/>
    <w:rsid w:val="003543C1"/>
    <w:rsid w:val="003546C1"/>
    <w:rsid w:val="00354B70"/>
    <w:rsid w:val="00355634"/>
    <w:rsid w:val="00355AC4"/>
    <w:rsid w:val="003563E8"/>
    <w:rsid w:val="003565A3"/>
    <w:rsid w:val="0036031C"/>
    <w:rsid w:val="00360DCC"/>
    <w:rsid w:val="003618BB"/>
    <w:rsid w:val="0036213C"/>
    <w:rsid w:val="00366B3C"/>
    <w:rsid w:val="00366C56"/>
    <w:rsid w:val="003671D6"/>
    <w:rsid w:val="00367631"/>
    <w:rsid w:val="00370C95"/>
    <w:rsid w:val="0037137A"/>
    <w:rsid w:val="00374E86"/>
    <w:rsid w:val="0037593E"/>
    <w:rsid w:val="00375E17"/>
    <w:rsid w:val="003765F7"/>
    <w:rsid w:val="003774DF"/>
    <w:rsid w:val="003803E1"/>
    <w:rsid w:val="00381C3B"/>
    <w:rsid w:val="00382683"/>
    <w:rsid w:val="0038434C"/>
    <w:rsid w:val="003861C1"/>
    <w:rsid w:val="00386CE7"/>
    <w:rsid w:val="00387AE4"/>
    <w:rsid w:val="00387B59"/>
    <w:rsid w:val="0039164F"/>
    <w:rsid w:val="0039226A"/>
    <w:rsid w:val="00395E90"/>
    <w:rsid w:val="0039712A"/>
    <w:rsid w:val="003A088C"/>
    <w:rsid w:val="003A0D94"/>
    <w:rsid w:val="003A1035"/>
    <w:rsid w:val="003A1727"/>
    <w:rsid w:val="003A3151"/>
    <w:rsid w:val="003A35EC"/>
    <w:rsid w:val="003A4787"/>
    <w:rsid w:val="003A676B"/>
    <w:rsid w:val="003B0348"/>
    <w:rsid w:val="003B0574"/>
    <w:rsid w:val="003B0BE1"/>
    <w:rsid w:val="003B0EC2"/>
    <w:rsid w:val="003B26ED"/>
    <w:rsid w:val="003B4C14"/>
    <w:rsid w:val="003B4EEF"/>
    <w:rsid w:val="003B5644"/>
    <w:rsid w:val="003B665F"/>
    <w:rsid w:val="003C0277"/>
    <w:rsid w:val="003C0495"/>
    <w:rsid w:val="003C0A25"/>
    <w:rsid w:val="003C1756"/>
    <w:rsid w:val="003C243F"/>
    <w:rsid w:val="003C27FD"/>
    <w:rsid w:val="003C40F8"/>
    <w:rsid w:val="003C4FC2"/>
    <w:rsid w:val="003C543B"/>
    <w:rsid w:val="003C5623"/>
    <w:rsid w:val="003C6BAB"/>
    <w:rsid w:val="003C6C76"/>
    <w:rsid w:val="003C6CDF"/>
    <w:rsid w:val="003C752E"/>
    <w:rsid w:val="003D0931"/>
    <w:rsid w:val="003D0F87"/>
    <w:rsid w:val="003D1722"/>
    <w:rsid w:val="003D1843"/>
    <w:rsid w:val="003D1C28"/>
    <w:rsid w:val="003D256F"/>
    <w:rsid w:val="003D2CB5"/>
    <w:rsid w:val="003D4772"/>
    <w:rsid w:val="003D4945"/>
    <w:rsid w:val="003D640D"/>
    <w:rsid w:val="003D66CA"/>
    <w:rsid w:val="003D6DC2"/>
    <w:rsid w:val="003D7848"/>
    <w:rsid w:val="003E1752"/>
    <w:rsid w:val="003E2A6D"/>
    <w:rsid w:val="003E3447"/>
    <w:rsid w:val="003E7FD5"/>
    <w:rsid w:val="003F04F0"/>
    <w:rsid w:val="003F0849"/>
    <w:rsid w:val="003F11A3"/>
    <w:rsid w:val="003F2AE7"/>
    <w:rsid w:val="003F3944"/>
    <w:rsid w:val="003F4D30"/>
    <w:rsid w:val="003F56F5"/>
    <w:rsid w:val="003F5CBF"/>
    <w:rsid w:val="003F62A5"/>
    <w:rsid w:val="003F69AA"/>
    <w:rsid w:val="003F6BF4"/>
    <w:rsid w:val="003F7910"/>
    <w:rsid w:val="00401C54"/>
    <w:rsid w:val="004035C8"/>
    <w:rsid w:val="00403FCD"/>
    <w:rsid w:val="00404DBB"/>
    <w:rsid w:val="004051E7"/>
    <w:rsid w:val="004053AE"/>
    <w:rsid w:val="004053EC"/>
    <w:rsid w:val="00405CA5"/>
    <w:rsid w:val="004067B2"/>
    <w:rsid w:val="00411CE7"/>
    <w:rsid w:val="004129BA"/>
    <w:rsid w:val="00413197"/>
    <w:rsid w:val="00413726"/>
    <w:rsid w:val="00413E67"/>
    <w:rsid w:val="00416F99"/>
    <w:rsid w:val="004200E6"/>
    <w:rsid w:val="0042118B"/>
    <w:rsid w:val="00421987"/>
    <w:rsid w:val="004219BF"/>
    <w:rsid w:val="004224A8"/>
    <w:rsid w:val="00424A48"/>
    <w:rsid w:val="0042538D"/>
    <w:rsid w:val="0042791C"/>
    <w:rsid w:val="00433A63"/>
    <w:rsid w:val="004343B2"/>
    <w:rsid w:val="0043456B"/>
    <w:rsid w:val="00435414"/>
    <w:rsid w:val="00435D69"/>
    <w:rsid w:val="00436139"/>
    <w:rsid w:val="00436EC3"/>
    <w:rsid w:val="00440F46"/>
    <w:rsid w:val="00442AD9"/>
    <w:rsid w:val="00442ECA"/>
    <w:rsid w:val="00443F88"/>
    <w:rsid w:val="00444680"/>
    <w:rsid w:val="004466AA"/>
    <w:rsid w:val="00447282"/>
    <w:rsid w:val="004478A1"/>
    <w:rsid w:val="00447D7C"/>
    <w:rsid w:val="0045122D"/>
    <w:rsid w:val="00451F75"/>
    <w:rsid w:val="00452AD5"/>
    <w:rsid w:val="00453A29"/>
    <w:rsid w:val="00457186"/>
    <w:rsid w:val="0045788C"/>
    <w:rsid w:val="004602F0"/>
    <w:rsid w:val="00460477"/>
    <w:rsid w:val="00461548"/>
    <w:rsid w:val="00463543"/>
    <w:rsid w:val="00463E12"/>
    <w:rsid w:val="00464786"/>
    <w:rsid w:val="00464C5A"/>
    <w:rsid w:val="004708A8"/>
    <w:rsid w:val="00471360"/>
    <w:rsid w:val="00473F56"/>
    <w:rsid w:val="00476B29"/>
    <w:rsid w:val="0048090B"/>
    <w:rsid w:val="00481790"/>
    <w:rsid w:val="00481F77"/>
    <w:rsid w:val="00483E5B"/>
    <w:rsid w:val="004843A8"/>
    <w:rsid w:val="004847C2"/>
    <w:rsid w:val="00484D5F"/>
    <w:rsid w:val="00486641"/>
    <w:rsid w:val="00486B52"/>
    <w:rsid w:val="00487512"/>
    <w:rsid w:val="00487C62"/>
    <w:rsid w:val="00490177"/>
    <w:rsid w:val="004903A2"/>
    <w:rsid w:val="0049048F"/>
    <w:rsid w:val="00492A51"/>
    <w:rsid w:val="00492AE8"/>
    <w:rsid w:val="004948AC"/>
    <w:rsid w:val="00494FAC"/>
    <w:rsid w:val="00495237"/>
    <w:rsid w:val="00495D46"/>
    <w:rsid w:val="00496D51"/>
    <w:rsid w:val="00497B6E"/>
    <w:rsid w:val="004A27BC"/>
    <w:rsid w:val="004A29E1"/>
    <w:rsid w:val="004A2F0B"/>
    <w:rsid w:val="004A3251"/>
    <w:rsid w:val="004A3588"/>
    <w:rsid w:val="004A62C6"/>
    <w:rsid w:val="004B2B85"/>
    <w:rsid w:val="004B3232"/>
    <w:rsid w:val="004B5C1A"/>
    <w:rsid w:val="004B7387"/>
    <w:rsid w:val="004C3596"/>
    <w:rsid w:val="004C587F"/>
    <w:rsid w:val="004C6EFD"/>
    <w:rsid w:val="004D237F"/>
    <w:rsid w:val="004D40BC"/>
    <w:rsid w:val="004D43F3"/>
    <w:rsid w:val="004D4E61"/>
    <w:rsid w:val="004D67B2"/>
    <w:rsid w:val="004D6F3F"/>
    <w:rsid w:val="004E546E"/>
    <w:rsid w:val="004E6D7D"/>
    <w:rsid w:val="004E7E06"/>
    <w:rsid w:val="004F17C5"/>
    <w:rsid w:val="004F1AE0"/>
    <w:rsid w:val="004F2C74"/>
    <w:rsid w:val="004F6070"/>
    <w:rsid w:val="004F705C"/>
    <w:rsid w:val="004F71C7"/>
    <w:rsid w:val="004F77B9"/>
    <w:rsid w:val="005001C9"/>
    <w:rsid w:val="0050052D"/>
    <w:rsid w:val="00503D5C"/>
    <w:rsid w:val="00504571"/>
    <w:rsid w:val="00504CBD"/>
    <w:rsid w:val="00506052"/>
    <w:rsid w:val="005067BF"/>
    <w:rsid w:val="005068C5"/>
    <w:rsid w:val="0050777B"/>
    <w:rsid w:val="00507BAC"/>
    <w:rsid w:val="00510FD6"/>
    <w:rsid w:val="00511F2A"/>
    <w:rsid w:val="005124DD"/>
    <w:rsid w:val="005141E6"/>
    <w:rsid w:val="0051599E"/>
    <w:rsid w:val="00516195"/>
    <w:rsid w:val="005167F6"/>
    <w:rsid w:val="00516EE1"/>
    <w:rsid w:val="005173F1"/>
    <w:rsid w:val="005201A3"/>
    <w:rsid w:val="005217E4"/>
    <w:rsid w:val="00521A7A"/>
    <w:rsid w:val="00521FAD"/>
    <w:rsid w:val="0052236A"/>
    <w:rsid w:val="005231DA"/>
    <w:rsid w:val="00523691"/>
    <w:rsid w:val="00527C41"/>
    <w:rsid w:val="0053144F"/>
    <w:rsid w:val="00531B80"/>
    <w:rsid w:val="005326CB"/>
    <w:rsid w:val="00534631"/>
    <w:rsid w:val="0053468B"/>
    <w:rsid w:val="00534924"/>
    <w:rsid w:val="00535158"/>
    <w:rsid w:val="0053572F"/>
    <w:rsid w:val="005362BE"/>
    <w:rsid w:val="00536A66"/>
    <w:rsid w:val="00541704"/>
    <w:rsid w:val="005438EB"/>
    <w:rsid w:val="0054772D"/>
    <w:rsid w:val="0055087E"/>
    <w:rsid w:val="00551646"/>
    <w:rsid w:val="005519B5"/>
    <w:rsid w:val="00551DCB"/>
    <w:rsid w:val="0055376A"/>
    <w:rsid w:val="0055613A"/>
    <w:rsid w:val="00560DBE"/>
    <w:rsid w:val="00562139"/>
    <w:rsid w:val="0056235D"/>
    <w:rsid w:val="0056483A"/>
    <w:rsid w:val="0056660D"/>
    <w:rsid w:val="00567431"/>
    <w:rsid w:val="00567E1F"/>
    <w:rsid w:val="00573320"/>
    <w:rsid w:val="00576E45"/>
    <w:rsid w:val="00576F93"/>
    <w:rsid w:val="00577A1E"/>
    <w:rsid w:val="0058037D"/>
    <w:rsid w:val="00580D03"/>
    <w:rsid w:val="005818E0"/>
    <w:rsid w:val="005829EA"/>
    <w:rsid w:val="00583B43"/>
    <w:rsid w:val="00583E2B"/>
    <w:rsid w:val="00583FC7"/>
    <w:rsid w:val="005854AA"/>
    <w:rsid w:val="00585916"/>
    <w:rsid w:val="0058740A"/>
    <w:rsid w:val="00590504"/>
    <w:rsid w:val="005909F3"/>
    <w:rsid w:val="00592187"/>
    <w:rsid w:val="00593F83"/>
    <w:rsid w:val="00594441"/>
    <w:rsid w:val="005949F1"/>
    <w:rsid w:val="005956BE"/>
    <w:rsid w:val="00597A0E"/>
    <w:rsid w:val="005A0019"/>
    <w:rsid w:val="005A0895"/>
    <w:rsid w:val="005A15B2"/>
    <w:rsid w:val="005A28FC"/>
    <w:rsid w:val="005A4556"/>
    <w:rsid w:val="005A4C7D"/>
    <w:rsid w:val="005A6E44"/>
    <w:rsid w:val="005A7D61"/>
    <w:rsid w:val="005B04DA"/>
    <w:rsid w:val="005B0711"/>
    <w:rsid w:val="005B0DE3"/>
    <w:rsid w:val="005B1B4E"/>
    <w:rsid w:val="005B1EAD"/>
    <w:rsid w:val="005B2A80"/>
    <w:rsid w:val="005B3889"/>
    <w:rsid w:val="005B5A95"/>
    <w:rsid w:val="005B7EF4"/>
    <w:rsid w:val="005C1041"/>
    <w:rsid w:val="005C1F38"/>
    <w:rsid w:val="005C4049"/>
    <w:rsid w:val="005C5ACB"/>
    <w:rsid w:val="005C6417"/>
    <w:rsid w:val="005D1292"/>
    <w:rsid w:val="005D138B"/>
    <w:rsid w:val="005D1D60"/>
    <w:rsid w:val="005D25A2"/>
    <w:rsid w:val="005D2B53"/>
    <w:rsid w:val="005D2DA9"/>
    <w:rsid w:val="005D3190"/>
    <w:rsid w:val="005D3BB5"/>
    <w:rsid w:val="005D55AF"/>
    <w:rsid w:val="005E0337"/>
    <w:rsid w:val="005E03B6"/>
    <w:rsid w:val="005E07BB"/>
    <w:rsid w:val="005E0AD8"/>
    <w:rsid w:val="005E143D"/>
    <w:rsid w:val="005E1516"/>
    <w:rsid w:val="005E32D1"/>
    <w:rsid w:val="005E353D"/>
    <w:rsid w:val="005E36D8"/>
    <w:rsid w:val="005E40BC"/>
    <w:rsid w:val="005E4384"/>
    <w:rsid w:val="005E4A7D"/>
    <w:rsid w:val="005E5F9C"/>
    <w:rsid w:val="005E6328"/>
    <w:rsid w:val="005F1BFD"/>
    <w:rsid w:val="005F1F7C"/>
    <w:rsid w:val="005F2A08"/>
    <w:rsid w:val="005F2D1A"/>
    <w:rsid w:val="005F4A13"/>
    <w:rsid w:val="005F6CD2"/>
    <w:rsid w:val="005F6F3B"/>
    <w:rsid w:val="005F6FCC"/>
    <w:rsid w:val="005F7160"/>
    <w:rsid w:val="005F7755"/>
    <w:rsid w:val="00601812"/>
    <w:rsid w:val="00601B16"/>
    <w:rsid w:val="0060412B"/>
    <w:rsid w:val="0060435A"/>
    <w:rsid w:val="006054D5"/>
    <w:rsid w:val="00605CA0"/>
    <w:rsid w:val="0060636A"/>
    <w:rsid w:val="00610401"/>
    <w:rsid w:val="0061109C"/>
    <w:rsid w:val="0061175A"/>
    <w:rsid w:val="0061307C"/>
    <w:rsid w:val="00613100"/>
    <w:rsid w:val="006131DE"/>
    <w:rsid w:val="00613ED1"/>
    <w:rsid w:val="006154CF"/>
    <w:rsid w:val="006204BA"/>
    <w:rsid w:val="00620BDC"/>
    <w:rsid w:val="00622C12"/>
    <w:rsid w:val="006231FB"/>
    <w:rsid w:val="0062324A"/>
    <w:rsid w:val="00623CFC"/>
    <w:rsid w:val="00623F68"/>
    <w:rsid w:val="006240B1"/>
    <w:rsid w:val="00624557"/>
    <w:rsid w:val="00625649"/>
    <w:rsid w:val="006262EC"/>
    <w:rsid w:val="0062660D"/>
    <w:rsid w:val="00626A86"/>
    <w:rsid w:val="006270B7"/>
    <w:rsid w:val="00627C84"/>
    <w:rsid w:val="00631BCA"/>
    <w:rsid w:val="00631DA8"/>
    <w:rsid w:val="00635CCD"/>
    <w:rsid w:val="00637458"/>
    <w:rsid w:val="00640F00"/>
    <w:rsid w:val="00642A82"/>
    <w:rsid w:val="00642C39"/>
    <w:rsid w:val="0064711C"/>
    <w:rsid w:val="006475EE"/>
    <w:rsid w:val="00647C4F"/>
    <w:rsid w:val="00647DAD"/>
    <w:rsid w:val="0065154D"/>
    <w:rsid w:val="00653DCB"/>
    <w:rsid w:val="00654410"/>
    <w:rsid w:val="00654AED"/>
    <w:rsid w:val="00655B02"/>
    <w:rsid w:val="00656511"/>
    <w:rsid w:val="00657F7F"/>
    <w:rsid w:val="00660343"/>
    <w:rsid w:val="006623FB"/>
    <w:rsid w:val="00663EC4"/>
    <w:rsid w:val="006656E6"/>
    <w:rsid w:val="00665AA2"/>
    <w:rsid w:val="00670D38"/>
    <w:rsid w:val="00670EF9"/>
    <w:rsid w:val="006716C4"/>
    <w:rsid w:val="00675450"/>
    <w:rsid w:val="006759F8"/>
    <w:rsid w:val="00677B9F"/>
    <w:rsid w:val="00677D6B"/>
    <w:rsid w:val="00680EDC"/>
    <w:rsid w:val="0068216F"/>
    <w:rsid w:val="00682178"/>
    <w:rsid w:val="00683F6F"/>
    <w:rsid w:val="00684A28"/>
    <w:rsid w:val="006853D9"/>
    <w:rsid w:val="00686166"/>
    <w:rsid w:val="006864BD"/>
    <w:rsid w:val="0068764D"/>
    <w:rsid w:val="00687D52"/>
    <w:rsid w:val="00690AEB"/>
    <w:rsid w:val="006915A7"/>
    <w:rsid w:val="0069395E"/>
    <w:rsid w:val="00695784"/>
    <w:rsid w:val="00695EBB"/>
    <w:rsid w:val="00696B41"/>
    <w:rsid w:val="00697432"/>
    <w:rsid w:val="006A08C3"/>
    <w:rsid w:val="006A30E6"/>
    <w:rsid w:val="006A32A8"/>
    <w:rsid w:val="006A6670"/>
    <w:rsid w:val="006A6BC3"/>
    <w:rsid w:val="006B032C"/>
    <w:rsid w:val="006B0690"/>
    <w:rsid w:val="006B0E18"/>
    <w:rsid w:val="006B152E"/>
    <w:rsid w:val="006B153F"/>
    <w:rsid w:val="006B2336"/>
    <w:rsid w:val="006B304C"/>
    <w:rsid w:val="006B4563"/>
    <w:rsid w:val="006B462F"/>
    <w:rsid w:val="006B529C"/>
    <w:rsid w:val="006B62B9"/>
    <w:rsid w:val="006B65AA"/>
    <w:rsid w:val="006B781E"/>
    <w:rsid w:val="006B7C80"/>
    <w:rsid w:val="006C11FD"/>
    <w:rsid w:val="006C122A"/>
    <w:rsid w:val="006C134E"/>
    <w:rsid w:val="006C5631"/>
    <w:rsid w:val="006C6553"/>
    <w:rsid w:val="006C66F2"/>
    <w:rsid w:val="006C6BE3"/>
    <w:rsid w:val="006C7B6E"/>
    <w:rsid w:val="006D0751"/>
    <w:rsid w:val="006D1422"/>
    <w:rsid w:val="006D15CD"/>
    <w:rsid w:val="006D1C67"/>
    <w:rsid w:val="006D25E1"/>
    <w:rsid w:val="006D301D"/>
    <w:rsid w:val="006D37FE"/>
    <w:rsid w:val="006D391B"/>
    <w:rsid w:val="006D3E38"/>
    <w:rsid w:val="006D44A9"/>
    <w:rsid w:val="006D563D"/>
    <w:rsid w:val="006E03BB"/>
    <w:rsid w:val="006E04B2"/>
    <w:rsid w:val="006E0F48"/>
    <w:rsid w:val="006E133F"/>
    <w:rsid w:val="006E2087"/>
    <w:rsid w:val="006E2E49"/>
    <w:rsid w:val="006E33D9"/>
    <w:rsid w:val="006E4EAA"/>
    <w:rsid w:val="006E532F"/>
    <w:rsid w:val="006F0B4C"/>
    <w:rsid w:val="006F17C8"/>
    <w:rsid w:val="006F1C6C"/>
    <w:rsid w:val="006F257C"/>
    <w:rsid w:val="006F4BC0"/>
    <w:rsid w:val="006F5A28"/>
    <w:rsid w:val="006F6E03"/>
    <w:rsid w:val="0070185F"/>
    <w:rsid w:val="00701D2C"/>
    <w:rsid w:val="00702B41"/>
    <w:rsid w:val="007039CA"/>
    <w:rsid w:val="00704707"/>
    <w:rsid w:val="00710937"/>
    <w:rsid w:val="007177AE"/>
    <w:rsid w:val="00720A24"/>
    <w:rsid w:val="00720AEC"/>
    <w:rsid w:val="00721793"/>
    <w:rsid w:val="007221B2"/>
    <w:rsid w:val="007236DB"/>
    <w:rsid w:val="0072390E"/>
    <w:rsid w:val="007273F2"/>
    <w:rsid w:val="007278EE"/>
    <w:rsid w:val="00730417"/>
    <w:rsid w:val="007323AA"/>
    <w:rsid w:val="0073292D"/>
    <w:rsid w:val="00733AB1"/>
    <w:rsid w:val="007345B3"/>
    <w:rsid w:val="0073495C"/>
    <w:rsid w:val="00735ADE"/>
    <w:rsid w:val="007360B1"/>
    <w:rsid w:val="00742801"/>
    <w:rsid w:val="007435EB"/>
    <w:rsid w:val="007441EF"/>
    <w:rsid w:val="00744C65"/>
    <w:rsid w:val="00744D5C"/>
    <w:rsid w:val="007461DF"/>
    <w:rsid w:val="00746431"/>
    <w:rsid w:val="00746EF9"/>
    <w:rsid w:val="007503D7"/>
    <w:rsid w:val="00751A38"/>
    <w:rsid w:val="0075235C"/>
    <w:rsid w:val="00752A92"/>
    <w:rsid w:val="007539E0"/>
    <w:rsid w:val="00754527"/>
    <w:rsid w:val="00754562"/>
    <w:rsid w:val="007545DF"/>
    <w:rsid w:val="007571C9"/>
    <w:rsid w:val="007604F5"/>
    <w:rsid w:val="00760C71"/>
    <w:rsid w:val="00760E14"/>
    <w:rsid w:val="007610C9"/>
    <w:rsid w:val="00761634"/>
    <w:rsid w:val="00762237"/>
    <w:rsid w:val="00762DE9"/>
    <w:rsid w:val="00763141"/>
    <w:rsid w:val="00766095"/>
    <w:rsid w:val="00766BBB"/>
    <w:rsid w:val="00766E70"/>
    <w:rsid w:val="007707F9"/>
    <w:rsid w:val="00770A82"/>
    <w:rsid w:val="00771229"/>
    <w:rsid w:val="00773AC4"/>
    <w:rsid w:val="0077572A"/>
    <w:rsid w:val="00775DAA"/>
    <w:rsid w:val="007761EF"/>
    <w:rsid w:val="00776EA6"/>
    <w:rsid w:val="0078184E"/>
    <w:rsid w:val="00781C3F"/>
    <w:rsid w:val="00782764"/>
    <w:rsid w:val="0078342A"/>
    <w:rsid w:val="00783771"/>
    <w:rsid w:val="00783D66"/>
    <w:rsid w:val="007855F3"/>
    <w:rsid w:val="00785943"/>
    <w:rsid w:val="00786567"/>
    <w:rsid w:val="00786D84"/>
    <w:rsid w:val="00786D92"/>
    <w:rsid w:val="0078713F"/>
    <w:rsid w:val="00787657"/>
    <w:rsid w:val="007876CF"/>
    <w:rsid w:val="00790331"/>
    <w:rsid w:val="00790E6A"/>
    <w:rsid w:val="00793CFA"/>
    <w:rsid w:val="00794BB1"/>
    <w:rsid w:val="00796858"/>
    <w:rsid w:val="00796F6B"/>
    <w:rsid w:val="00797435"/>
    <w:rsid w:val="00797EBA"/>
    <w:rsid w:val="007A0929"/>
    <w:rsid w:val="007A1828"/>
    <w:rsid w:val="007A33E9"/>
    <w:rsid w:val="007A343C"/>
    <w:rsid w:val="007A434F"/>
    <w:rsid w:val="007A5847"/>
    <w:rsid w:val="007A5F7D"/>
    <w:rsid w:val="007A6A75"/>
    <w:rsid w:val="007A7109"/>
    <w:rsid w:val="007B0CF8"/>
    <w:rsid w:val="007B209A"/>
    <w:rsid w:val="007B2D62"/>
    <w:rsid w:val="007B3D49"/>
    <w:rsid w:val="007B424E"/>
    <w:rsid w:val="007B6869"/>
    <w:rsid w:val="007B7B0D"/>
    <w:rsid w:val="007C0EB2"/>
    <w:rsid w:val="007C134A"/>
    <w:rsid w:val="007C250D"/>
    <w:rsid w:val="007C372D"/>
    <w:rsid w:val="007C4800"/>
    <w:rsid w:val="007C52E3"/>
    <w:rsid w:val="007C5577"/>
    <w:rsid w:val="007D00B7"/>
    <w:rsid w:val="007D2B71"/>
    <w:rsid w:val="007D37BA"/>
    <w:rsid w:val="007D396F"/>
    <w:rsid w:val="007D4389"/>
    <w:rsid w:val="007D56A2"/>
    <w:rsid w:val="007D5C7A"/>
    <w:rsid w:val="007D6695"/>
    <w:rsid w:val="007E09BF"/>
    <w:rsid w:val="007E0C5C"/>
    <w:rsid w:val="007E12DB"/>
    <w:rsid w:val="007E2495"/>
    <w:rsid w:val="007E413B"/>
    <w:rsid w:val="007F02C3"/>
    <w:rsid w:val="007F10A7"/>
    <w:rsid w:val="007F12BF"/>
    <w:rsid w:val="007F1A1D"/>
    <w:rsid w:val="007F2EA4"/>
    <w:rsid w:val="007F3262"/>
    <w:rsid w:val="007F4431"/>
    <w:rsid w:val="007F5712"/>
    <w:rsid w:val="007F7089"/>
    <w:rsid w:val="00800C92"/>
    <w:rsid w:val="0080354C"/>
    <w:rsid w:val="0080602C"/>
    <w:rsid w:val="0080666D"/>
    <w:rsid w:val="00806F42"/>
    <w:rsid w:val="00810527"/>
    <w:rsid w:val="00812D4D"/>
    <w:rsid w:val="008131B7"/>
    <w:rsid w:val="00817446"/>
    <w:rsid w:val="008209AE"/>
    <w:rsid w:val="00820C5C"/>
    <w:rsid w:val="00822555"/>
    <w:rsid w:val="0082417B"/>
    <w:rsid w:val="008241F1"/>
    <w:rsid w:val="00824938"/>
    <w:rsid w:val="00824AF6"/>
    <w:rsid w:val="00830AC0"/>
    <w:rsid w:val="0083148F"/>
    <w:rsid w:val="00832B9B"/>
    <w:rsid w:val="00833E9E"/>
    <w:rsid w:val="00834697"/>
    <w:rsid w:val="00834E50"/>
    <w:rsid w:val="008357EF"/>
    <w:rsid w:val="008358C7"/>
    <w:rsid w:val="00835C22"/>
    <w:rsid w:val="00842FC5"/>
    <w:rsid w:val="0084321E"/>
    <w:rsid w:val="0084379D"/>
    <w:rsid w:val="008446FB"/>
    <w:rsid w:val="00844BEE"/>
    <w:rsid w:val="00845D7D"/>
    <w:rsid w:val="008522A2"/>
    <w:rsid w:val="008527EC"/>
    <w:rsid w:val="008535BF"/>
    <w:rsid w:val="00853F2F"/>
    <w:rsid w:val="00855F50"/>
    <w:rsid w:val="00860698"/>
    <w:rsid w:val="00860D3A"/>
    <w:rsid w:val="00863F0F"/>
    <w:rsid w:val="00864783"/>
    <w:rsid w:val="0087072D"/>
    <w:rsid w:val="00873088"/>
    <w:rsid w:val="008732F2"/>
    <w:rsid w:val="00875C42"/>
    <w:rsid w:val="008762B2"/>
    <w:rsid w:val="008768C7"/>
    <w:rsid w:val="00881965"/>
    <w:rsid w:val="00882F89"/>
    <w:rsid w:val="0088453A"/>
    <w:rsid w:val="00884923"/>
    <w:rsid w:val="0088505F"/>
    <w:rsid w:val="0088578F"/>
    <w:rsid w:val="008859BA"/>
    <w:rsid w:val="0089081D"/>
    <w:rsid w:val="008927A2"/>
    <w:rsid w:val="00893944"/>
    <w:rsid w:val="0089460D"/>
    <w:rsid w:val="008951C9"/>
    <w:rsid w:val="00896097"/>
    <w:rsid w:val="0089647A"/>
    <w:rsid w:val="00896BF2"/>
    <w:rsid w:val="00897B94"/>
    <w:rsid w:val="00897BD4"/>
    <w:rsid w:val="008A13C4"/>
    <w:rsid w:val="008A19E9"/>
    <w:rsid w:val="008A68CF"/>
    <w:rsid w:val="008A6B18"/>
    <w:rsid w:val="008A74E7"/>
    <w:rsid w:val="008B216C"/>
    <w:rsid w:val="008B3072"/>
    <w:rsid w:val="008B5BFD"/>
    <w:rsid w:val="008B6450"/>
    <w:rsid w:val="008C055F"/>
    <w:rsid w:val="008C132B"/>
    <w:rsid w:val="008C28AA"/>
    <w:rsid w:val="008C364B"/>
    <w:rsid w:val="008C4009"/>
    <w:rsid w:val="008C5CE1"/>
    <w:rsid w:val="008C7CD9"/>
    <w:rsid w:val="008D07FF"/>
    <w:rsid w:val="008D0FAA"/>
    <w:rsid w:val="008D2067"/>
    <w:rsid w:val="008D2894"/>
    <w:rsid w:val="008D3EB9"/>
    <w:rsid w:val="008D3F8B"/>
    <w:rsid w:val="008D5D12"/>
    <w:rsid w:val="008D5D9F"/>
    <w:rsid w:val="008D60A1"/>
    <w:rsid w:val="008D6EF8"/>
    <w:rsid w:val="008D7498"/>
    <w:rsid w:val="008D75CC"/>
    <w:rsid w:val="008E397E"/>
    <w:rsid w:val="008E3EC2"/>
    <w:rsid w:val="008E43C2"/>
    <w:rsid w:val="008E4C14"/>
    <w:rsid w:val="008E62EA"/>
    <w:rsid w:val="008F1B5E"/>
    <w:rsid w:val="008F27BA"/>
    <w:rsid w:val="008F404E"/>
    <w:rsid w:val="008F64BC"/>
    <w:rsid w:val="008F6CD2"/>
    <w:rsid w:val="008F7A09"/>
    <w:rsid w:val="00900A3A"/>
    <w:rsid w:val="00901507"/>
    <w:rsid w:val="009025FF"/>
    <w:rsid w:val="0090270B"/>
    <w:rsid w:val="00902774"/>
    <w:rsid w:val="0090368E"/>
    <w:rsid w:val="009037D2"/>
    <w:rsid w:val="009119E7"/>
    <w:rsid w:val="00911A81"/>
    <w:rsid w:val="00915978"/>
    <w:rsid w:val="00916EC2"/>
    <w:rsid w:val="00920CEE"/>
    <w:rsid w:val="00921603"/>
    <w:rsid w:val="00921B69"/>
    <w:rsid w:val="00922C78"/>
    <w:rsid w:val="009232C3"/>
    <w:rsid w:val="00924FBD"/>
    <w:rsid w:val="00926F57"/>
    <w:rsid w:val="00927E64"/>
    <w:rsid w:val="00930946"/>
    <w:rsid w:val="00930D95"/>
    <w:rsid w:val="00930F8D"/>
    <w:rsid w:val="009322D6"/>
    <w:rsid w:val="009340F6"/>
    <w:rsid w:val="00934B72"/>
    <w:rsid w:val="00935BC3"/>
    <w:rsid w:val="00935E4B"/>
    <w:rsid w:val="00936CAB"/>
    <w:rsid w:val="00940C46"/>
    <w:rsid w:val="00940FF0"/>
    <w:rsid w:val="00941E49"/>
    <w:rsid w:val="009435E0"/>
    <w:rsid w:val="00943D8F"/>
    <w:rsid w:val="009450EA"/>
    <w:rsid w:val="00946C10"/>
    <w:rsid w:val="00947888"/>
    <w:rsid w:val="00947EDF"/>
    <w:rsid w:val="00951617"/>
    <w:rsid w:val="00952835"/>
    <w:rsid w:val="00952DAC"/>
    <w:rsid w:val="00954C35"/>
    <w:rsid w:val="00955DC8"/>
    <w:rsid w:val="00955E9B"/>
    <w:rsid w:val="00960989"/>
    <w:rsid w:val="0096100F"/>
    <w:rsid w:val="00962586"/>
    <w:rsid w:val="009632CF"/>
    <w:rsid w:val="00964B52"/>
    <w:rsid w:val="00964BD8"/>
    <w:rsid w:val="00965AFF"/>
    <w:rsid w:val="00966BC7"/>
    <w:rsid w:val="009678A6"/>
    <w:rsid w:val="009723A3"/>
    <w:rsid w:val="00972A2A"/>
    <w:rsid w:val="009750FA"/>
    <w:rsid w:val="009768E4"/>
    <w:rsid w:val="009768F7"/>
    <w:rsid w:val="00976DB0"/>
    <w:rsid w:val="009779BE"/>
    <w:rsid w:val="00981468"/>
    <w:rsid w:val="00981C55"/>
    <w:rsid w:val="0098274D"/>
    <w:rsid w:val="0098560A"/>
    <w:rsid w:val="00985C3D"/>
    <w:rsid w:val="009868A8"/>
    <w:rsid w:val="00986AD1"/>
    <w:rsid w:val="00991119"/>
    <w:rsid w:val="0099149A"/>
    <w:rsid w:val="00993D1F"/>
    <w:rsid w:val="00994621"/>
    <w:rsid w:val="009965C2"/>
    <w:rsid w:val="00996764"/>
    <w:rsid w:val="009A303C"/>
    <w:rsid w:val="009A3C7B"/>
    <w:rsid w:val="009A4A88"/>
    <w:rsid w:val="009A5A57"/>
    <w:rsid w:val="009A5D4B"/>
    <w:rsid w:val="009A62CA"/>
    <w:rsid w:val="009A7AC7"/>
    <w:rsid w:val="009B07DE"/>
    <w:rsid w:val="009B0A0B"/>
    <w:rsid w:val="009B2373"/>
    <w:rsid w:val="009B4380"/>
    <w:rsid w:val="009B5C21"/>
    <w:rsid w:val="009B5ED4"/>
    <w:rsid w:val="009B6516"/>
    <w:rsid w:val="009B6536"/>
    <w:rsid w:val="009B6C21"/>
    <w:rsid w:val="009B79E3"/>
    <w:rsid w:val="009B7DBA"/>
    <w:rsid w:val="009C0224"/>
    <w:rsid w:val="009C13C1"/>
    <w:rsid w:val="009C3429"/>
    <w:rsid w:val="009C3579"/>
    <w:rsid w:val="009C4920"/>
    <w:rsid w:val="009C54F3"/>
    <w:rsid w:val="009C7C75"/>
    <w:rsid w:val="009D0220"/>
    <w:rsid w:val="009D18D3"/>
    <w:rsid w:val="009D1E5A"/>
    <w:rsid w:val="009D221E"/>
    <w:rsid w:val="009D278E"/>
    <w:rsid w:val="009D2795"/>
    <w:rsid w:val="009D279F"/>
    <w:rsid w:val="009D3AB3"/>
    <w:rsid w:val="009D5F05"/>
    <w:rsid w:val="009D7083"/>
    <w:rsid w:val="009E0B12"/>
    <w:rsid w:val="009E0BBD"/>
    <w:rsid w:val="009E0EB9"/>
    <w:rsid w:val="009E1BE7"/>
    <w:rsid w:val="009E1D42"/>
    <w:rsid w:val="009E40D2"/>
    <w:rsid w:val="009E4211"/>
    <w:rsid w:val="009E543C"/>
    <w:rsid w:val="009E545B"/>
    <w:rsid w:val="009E606E"/>
    <w:rsid w:val="009E6860"/>
    <w:rsid w:val="009E7511"/>
    <w:rsid w:val="009E760A"/>
    <w:rsid w:val="009E7650"/>
    <w:rsid w:val="009F0384"/>
    <w:rsid w:val="009F0A35"/>
    <w:rsid w:val="009F13FB"/>
    <w:rsid w:val="009F14F0"/>
    <w:rsid w:val="009F279B"/>
    <w:rsid w:val="009F2829"/>
    <w:rsid w:val="009F2969"/>
    <w:rsid w:val="009F3060"/>
    <w:rsid w:val="009F3237"/>
    <w:rsid w:val="009F4DC9"/>
    <w:rsid w:val="009F5AD0"/>
    <w:rsid w:val="009F5FAD"/>
    <w:rsid w:val="009F6454"/>
    <w:rsid w:val="00A00DF2"/>
    <w:rsid w:val="00A01053"/>
    <w:rsid w:val="00A033F1"/>
    <w:rsid w:val="00A036E7"/>
    <w:rsid w:val="00A03843"/>
    <w:rsid w:val="00A04D0E"/>
    <w:rsid w:val="00A052B2"/>
    <w:rsid w:val="00A071D1"/>
    <w:rsid w:val="00A07E07"/>
    <w:rsid w:val="00A11C12"/>
    <w:rsid w:val="00A11C1C"/>
    <w:rsid w:val="00A1205A"/>
    <w:rsid w:val="00A161DC"/>
    <w:rsid w:val="00A214F6"/>
    <w:rsid w:val="00A21891"/>
    <w:rsid w:val="00A223F7"/>
    <w:rsid w:val="00A24E2E"/>
    <w:rsid w:val="00A25609"/>
    <w:rsid w:val="00A2786A"/>
    <w:rsid w:val="00A403C8"/>
    <w:rsid w:val="00A4200E"/>
    <w:rsid w:val="00A436B7"/>
    <w:rsid w:val="00A43D9E"/>
    <w:rsid w:val="00A43EAD"/>
    <w:rsid w:val="00A44B8A"/>
    <w:rsid w:val="00A46186"/>
    <w:rsid w:val="00A470DA"/>
    <w:rsid w:val="00A47513"/>
    <w:rsid w:val="00A53B15"/>
    <w:rsid w:val="00A55179"/>
    <w:rsid w:val="00A564E6"/>
    <w:rsid w:val="00A56AC8"/>
    <w:rsid w:val="00A56DB4"/>
    <w:rsid w:val="00A56ED5"/>
    <w:rsid w:val="00A57060"/>
    <w:rsid w:val="00A57854"/>
    <w:rsid w:val="00A60833"/>
    <w:rsid w:val="00A61A5A"/>
    <w:rsid w:val="00A62825"/>
    <w:rsid w:val="00A633D2"/>
    <w:rsid w:val="00A640F1"/>
    <w:rsid w:val="00A6462D"/>
    <w:rsid w:val="00A6604F"/>
    <w:rsid w:val="00A6671F"/>
    <w:rsid w:val="00A72FD1"/>
    <w:rsid w:val="00A73C97"/>
    <w:rsid w:val="00A745F9"/>
    <w:rsid w:val="00A774CC"/>
    <w:rsid w:val="00A77971"/>
    <w:rsid w:val="00A81660"/>
    <w:rsid w:val="00A83554"/>
    <w:rsid w:val="00A838B7"/>
    <w:rsid w:val="00A84270"/>
    <w:rsid w:val="00A84BCF"/>
    <w:rsid w:val="00A85B90"/>
    <w:rsid w:val="00A862A5"/>
    <w:rsid w:val="00A8658D"/>
    <w:rsid w:val="00A86959"/>
    <w:rsid w:val="00A87CB5"/>
    <w:rsid w:val="00A87CE6"/>
    <w:rsid w:val="00A87DF7"/>
    <w:rsid w:val="00A901B1"/>
    <w:rsid w:val="00A90372"/>
    <w:rsid w:val="00A90375"/>
    <w:rsid w:val="00A92186"/>
    <w:rsid w:val="00A921DA"/>
    <w:rsid w:val="00A92A5F"/>
    <w:rsid w:val="00A9313F"/>
    <w:rsid w:val="00A932FE"/>
    <w:rsid w:val="00A93341"/>
    <w:rsid w:val="00A933DE"/>
    <w:rsid w:val="00A93929"/>
    <w:rsid w:val="00A96B80"/>
    <w:rsid w:val="00A96F18"/>
    <w:rsid w:val="00A97F9D"/>
    <w:rsid w:val="00AA127E"/>
    <w:rsid w:val="00AA1BB3"/>
    <w:rsid w:val="00AA2018"/>
    <w:rsid w:val="00AA2826"/>
    <w:rsid w:val="00AA3C12"/>
    <w:rsid w:val="00AA76D1"/>
    <w:rsid w:val="00AB0703"/>
    <w:rsid w:val="00AB0914"/>
    <w:rsid w:val="00AB15B2"/>
    <w:rsid w:val="00AB2886"/>
    <w:rsid w:val="00AB3A40"/>
    <w:rsid w:val="00AB5E00"/>
    <w:rsid w:val="00AC0492"/>
    <w:rsid w:val="00AC2A77"/>
    <w:rsid w:val="00AC30B5"/>
    <w:rsid w:val="00AC4278"/>
    <w:rsid w:val="00AC5806"/>
    <w:rsid w:val="00AC5B67"/>
    <w:rsid w:val="00AC69E7"/>
    <w:rsid w:val="00AC7A57"/>
    <w:rsid w:val="00AC7BCD"/>
    <w:rsid w:val="00AD09BF"/>
    <w:rsid w:val="00AD3737"/>
    <w:rsid w:val="00AD39ED"/>
    <w:rsid w:val="00AD4F80"/>
    <w:rsid w:val="00AD5D43"/>
    <w:rsid w:val="00AD6808"/>
    <w:rsid w:val="00AD69F1"/>
    <w:rsid w:val="00AD7005"/>
    <w:rsid w:val="00AE122F"/>
    <w:rsid w:val="00AE1336"/>
    <w:rsid w:val="00AE228E"/>
    <w:rsid w:val="00AE4C81"/>
    <w:rsid w:val="00AF1006"/>
    <w:rsid w:val="00AF1152"/>
    <w:rsid w:val="00AF118A"/>
    <w:rsid w:val="00AF4A80"/>
    <w:rsid w:val="00AF4F86"/>
    <w:rsid w:val="00AF5114"/>
    <w:rsid w:val="00AF54AA"/>
    <w:rsid w:val="00AF5FF9"/>
    <w:rsid w:val="00AF7C4B"/>
    <w:rsid w:val="00B00FF0"/>
    <w:rsid w:val="00B01BC3"/>
    <w:rsid w:val="00B02223"/>
    <w:rsid w:val="00B0338B"/>
    <w:rsid w:val="00B033B0"/>
    <w:rsid w:val="00B04BE1"/>
    <w:rsid w:val="00B05F9B"/>
    <w:rsid w:val="00B104E4"/>
    <w:rsid w:val="00B10AD8"/>
    <w:rsid w:val="00B10E5C"/>
    <w:rsid w:val="00B11A29"/>
    <w:rsid w:val="00B1366D"/>
    <w:rsid w:val="00B1418C"/>
    <w:rsid w:val="00B14237"/>
    <w:rsid w:val="00B153F5"/>
    <w:rsid w:val="00B21CC5"/>
    <w:rsid w:val="00B22BD6"/>
    <w:rsid w:val="00B238C5"/>
    <w:rsid w:val="00B2393A"/>
    <w:rsid w:val="00B24F05"/>
    <w:rsid w:val="00B25649"/>
    <w:rsid w:val="00B25E34"/>
    <w:rsid w:val="00B27292"/>
    <w:rsid w:val="00B27CE7"/>
    <w:rsid w:val="00B3178E"/>
    <w:rsid w:val="00B31ABC"/>
    <w:rsid w:val="00B324CB"/>
    <w:rsid w:val="00B32BCA"/>
    <w:rsid w:val="00B332C6"/>
    <w:rsid w:val="00B35ACD"/>
    <w:rsid w:val="00B3601F"/>
    <w:rsid w:val="00B36A45"/>
    <w:rsid w:val="00B37865"/>
    <w:rsid w:val="00B417F1"/>
    <w:rsid w:val="00B42344"/>
    <w:rsid w:val="00B4304E"/>
    <w:rsid w:val="00B44A16"/>
    <w:rsid w:val="00B510D3"/>
    <w:rsid w:val="00B52F92"/>
    <w:rsid w:val="00B54777"/>
    <w:rsid w:val="00B5550D"/>
    <w:rsid w:val="00B564E5"/>
    <w:rsid w:val="00B61E78"/>
    <w:rsid w:val="00B6200D"/>
    <w:rsid w:val="00B624C1"/>
    <w:rsid w:val="00B6313A"/>
    <w:rsid w:val="00B634CF"/>
    <w:rsid w:val="00B63EDE"/>
    <w:rsid w:val="00B64171"/>
    <w:rsid w:val="00B64876"/>
    <w:rsid w:val="00B64D67"/>
    <w:rsid w:val="00B66759"/>
    <w:rsid w:val="00B72953"/>
    <w:rsid w:val="00B72F16"/>
    <w:rsid w:val="00B74E91"/>
    <w:rsid w:val="00B752BF"/>
    <w:rsid w:val="00B75796"/>
    <w:rsid w:val="00B759C4"/>
    <w:rsid w:val="00B76C5A"/>
    <w:rsid w:val="00B77A11"/>
    <w:rsid w:val="00B803F7"/>
    <w:rsid w:val="00B80860"/>
    <w:rsid w:val="00B80F47"/>
    <w:rsid w:val="00B810A5"/>
    <w:rsid w:val="00B829E9"/>
    <w:rsid w:val="00B82FE8"/>
    <w:rsid w:val="00B83AD1"/>
    <w:rsid w:val="00B83E86"/>
    <w:rsid w:val="00B85085"/>
    <w:rsid w:val="00B85C40"/>
    <w:rsid w:val="00B87A1B"/>
    <w:rsid w:val="00B92512"/>
    <w:rsid w:val="00B92B21"/>
    <w:rsid w:val="00B92B7A"/>
    <w:rsid w:val="00B92CF0"/>
    <w:rsid w:val="00B93212"/>
    <w:rsid w:val="00B939DB"/>
    <w:rsid w:val="00B9563A"/>
    <w:rsid w:val="00B95CCB"/>
    <w:rsid w:val="00B960C7"/>
    <w:rsid w:val="00B9661D"/>
    <w:rsid w:val="00B96975"/>
    <w:rsid w:val="00B975FB"/>
    <w:rsid w:val="00B97B54"/>
    <w:rsid w:val="00BA0AB7"/>
    <w:rsid w:val="00BA0BD0"/>
    <w:rsid w:val="00BA2A53"/>
    <w:rsid w:val="00BA3BE3"/>
    <w:rsid w:val="00BA4D1E"/>
    <w:rsid w:val="00BA53B0"/>
    <w:rsid w:val="00BA5BEC"/>
    <w:rsid w:val="00BA6738"/>
    <w:rsid w:val="00BA7C3F"/>
    <w:rsid w:val="00BB0A47"/>
    <w:rsid w:val="00BB0D92"/>
    <w:rsid w:val="00BB104D"/>
    <w:rsid w:val="00BB17BB"/>
    <w:rsid w:val="00BB3CE0"/>
    <w:rsid w:val="00BB64B2"/>
    <w:rsid w:val="00BB798D"/>
    <w:rsid w:val="00BC17A1"/>
    <w:rsid w:val="00BC2157"/>
    <w:rsid w:val="00BC2928"/>
    <w:rsid w:val="00BC3F74"/>
    <w:rsid w:val="00BC5288"/>
    <w:rsid w:val="00BC640B"/>
    <w:rsid w:val="00BC7C77"/>
    <w:rsid w:val="00BC7E91"/>
    <w:rsid w:val="00BD0781"/>
    <w:rsid w:val="00BD0C4C"/>
    <w:rsid w:val="00BD0D9E"/>
    <w:rsid w:val="00BD1F69"/>
    <w:rsid w:val="00BD3971"/>
    <w:rsid w:val="00BD6C6F"/>
    <w:rsid w:val="00BE0497"/>
    <w:rsid w:val="00BE0B93"/>
    <w:rsid w:val="00BE0EFA"/>
    <w:rsid w:val="00BE111E"/>
    <w:rsid w:val="00BE237E"/>
    <w:rsid w:val="00BE3E49"/>
    <w:rsid w:val="00BE4CD8"/>
    <w:rsid w:val="00BE5591"/>
    <w:rsid w:val="00BE5D5B"/>
    <w:rsid w:val="00BE5DB4"/>
    <w:rsid w:val="00BF06F4"/>
    <w:rsid w:val="00BF08E1"/>
    <w:rsid w:val="00BF098E"/>
    <w:rsid w:val="00BF1D60"/>
    <w:rsid w:val="00BF2BE3"/>
    <w:rsid w:val="00BF4062"/>
    <w:rsid w:val="00BF5498"/>
    <w:rsid w:val="00BF5C8F"/>
    <w:rsid w:val="00BF7707"/>
    <w:rsid w:val="00BF7D84"/>
    <w:rsid w:val="00C00833"/>
    <w:rsid w:val="00C00E7E"/>
    <w:rsid w:val="00C02653"/>
    <w:rsid w:val="00C048FF"/>
    <w:rsid w:val="00C04EE7"/>
    <w:rsid w:val="00C05777"/>
    <w:rsid w:val="00C1001A"/>
    <w:rsid w:val="00C1054C"/>
    <w:rsid w:val="00C11B94"/>
    <w:rsid w:val="00C11E0C"/>
    <w:rsid w:val="00C1280D"/>
    <w:rsid w:val="00C134ED"/>
    <w:rsid w:val="00C13744"/>
    <w:rsid w:val="00C13C10"/>
    <w:rsid w:val="00C14BC2"/>
    <w:rsid w:val="00C15CBF"/>
    <w:rsid w:val="00C15FFD"/>
    <w:rsid w:val="00C174BF"/>
    <w:rsid w:val="00C20D07"/>
    <w:rsid w:val="00C22C0D"/>
    <w:rsid w:val="00C22EE3"/>
    <w:rsid w:val="00C23780"/>
    <w:rsid w:val="00C23FE6"/>
    <w:rsid w:val="00C247B7"/>
    <w:rsid w:val="00C25831"/>
    <w:rsid w:val="00C26186"/>
    <w:rsid w:val="00C26871"/>
    <w:rsid w:val="00C32EC1"/>
    <w:rsid w:val="00C331D5"/>
    <w:rsid w:val="00C3355C"/>
    <w:rsid w:val="00C335C8"/>
    <w:rsid w:val="00C33F19"/>
    <w:rsid w:val="00C37672"/>
    <w:rsid w:val="00C4223A"/>
    <w:rsid w:val="00C422A9"/>
    <w:rsid w:val="00C46010"/>
    <w:rsid w:val="00C46253"/>
    <w:rsid w:val="00C46E2B"/>
    <w:rsid w:val="00C47C06"/>
    <w:rsid w:val="00C50E24"/>
    <w:rsid w:val="00C51EF5"/>
    <w:rsid w:val="00C5290C"/>
    <w:rsid w:val="00C53052"/>
    <w:rsid w:val="00C56BBB"/>
    <w:rsid w:val="00C57431"/>
    <w:rsid w:val="00C57C75"/>
    <w:rsid w:val="00C611DC"/>
    <w:rsid w:val="00C63F2B"/>
    <w:rsid w:val="00C649FD"/>
    <w:rsid w:val="00C66D2E"/>
    <w:rsid w:val="00C671A2"/>
    <w:rsid w:val="00C67B4D"/>
    <w:rsid w:val="00C709A5"/>
    <w:rsid w:val="00C70CE2"/>
    <w:rsid w:val="00C7158F"/>
    <w:rsid w:val="00C71EE3"/>
    <w:rsid w:val="00C7418E"/>
    <w:rsid w:val="00C75C48"/>
    <w:rsid w:val="00C75C8B"/>
    <w:rsid w:val="00C8118B"/>
    <w:rsid w:val="00C84A43"/>
    <w:rsid w:val="00C8575D"/>
    <w:rsid w:val="00C85B1E"/>
    <w:rsid w:val="00C86630"/>
    <w:rsid w:val="00C91430"/>
    <w:rsid w:val="00C919E7"/>
    <w:rsid w:val="00C921FC"/>
    <w:rsid w:val="00C934B9"/>
    <w:rsid w:val="00C951D0"/>
    <w:rsid w:val="00C95987"/>
    <w:rsid w:val="00C95E40"/>
    <w:rsid w:val="00C964C6"/>
    <w:rsid w:val="00CA0A62"/>
    <w:rsid w:val="00CA1696"/>
    <w:rsid w:val="00CA1CF6"/>
    <w:rsid w:val="00CA1F3B"/>
    <w:rsid w:val="00CA2619"/>
    <w:rsid w:val="00CA2A94"/>
    <w:rsid w:val="00CA43E6"/>
    <w:rsid w:val="00CA4994"/>
    <w:rsid w:val="00CA50A0"/>
    <w:rsid w:val="00CA5932"/>
    <w:rsid w:val="00CA662D"/>
    <w:rsid w:val="00CA732F"/>
    <w:rsid w:val="00CB020C"/>
    <w:rsid w:val="00CB2565"/>
    <w:rsid w:val="00CB3502"/>
    <w:rsid w:val="00CB5289"/>
    <w:rsid w:val="00CB5D4E"/>
    <w:rsid w:val="00CB7616"/>
    <w:rsid w:val="00CC09E9"/>
    <w:rsid w:val="00CC0EE8"/>
    <w:rsid w:val="00CC1116"/>
    <w:rsid w:val="00CC19DD"/>
    <w:rsid w:val="00CC324D"/>
    <w:rsid w:val="00CC5E5E"/>
    <w:rsid w:val="00CC7736"/>
    <w:rsid w:val="00CD0068"/>
    <w:rsid w:val="00CD1D77"/>
    <w:rsid w:val="00CD5082"/>
    <w:rsid w:val="00CD61B7"/>
    <w:rsid w:val="00CD7970"/>
    <w:rsid w:val="00CE15BA"/>
    <w:rsid w:val="00CE1BEE"/>
    <w:rsid w:val="00CE3BDE"/>
    <w:rsid w:val="00CE4667"/>
    <w:rsid w:val="00CE49AF"/>
    <w:rsid w:val="00CE5964"/>
    <w:rsid w:val="00CE61D9"/>
    <w:rsid w:val="00CE689A"/>
    <w:rsid w:val="00CE7EA9"/>
    <w:rsid w:val="00CF005F"/>
    <w:rsid w:val="00CF28C4"/>
    <w:rsid w:val="00CF2E49"/>
    <w:rsid w:val="00CF3E8A"/>
    <w:rsid w:val="00CF4586"/>
    <w:rsid w:val="00CF5F63"/>
    <w:rsid w:val="00CF61CE"/>
    <w:rsid w:val="00CF62AB"/>
    <w:rsid w:val="00CF6A24"/>
    <w:rsid w:val="00CF7F7C"/>
    <w:rsid w:val="00D02800"/>
    <w:rsid w:val="00D0458E"/>
    <w:rsid w:val="00D06C84"/>
    <w:rsid w:val="00D06CC0"/>
    <w:rsid w:val="00D07657"/>
    <w:rsid w:val="00D0775D"/>
    <w:rsid w:val="00D106A1"/>
    <w:rsid w:val="00D10C6F"/>
    <w:rsid w:val="00D10FB5"/>
    <w:rsid w:val="00D123BA"/>
    <w:rsid w:val="00D14A94"/>
    <w:rsid w:val="00D17C2B"/>
    <w:rsid w:val="00D17E77"/>
    <w:rsid w:val="00D21078"/>
    <w:rsid w:val="00D21756"/>
    <w:rsid w:val="00D21DD0"/>
    <w:rsid w:val="00D21EA0"/>
    <w:rsid w:val="00D23A32"/>
    <w:rsid w:val="00D24518"/>
    <w:rsid w:val="00D25640"/>
    <w:rsid w:val="00D30D90"/>
    <w:rsid w:val="00D315FD"/>
    <w:rsid w:val="00D33595"/>
    <w:rsid w:val="00D33F31"/>
    <w:rsid w:val="00D3436C"/>
    <w:rsid w:val="00D36F87"/>
    <w:rsid w:val="00D41E9B"/>
    <w:rsid w:val="00D43150"/>
    <w:rsid w:val="00D431E7"/>
    <w:rsid w:val="00D44781"/>
    <w:rsid w:val="00D4478B"/>
    <w:rsid w:val="00D45511"/>
    <w:rsid w:val="00D47327"/>
    <w:rsid w:val="00D478EF"/>
    <w:rsid w:val="00D47F2F"/>
    <w:rsid w:val="00D51197"/>
    <w:rsid w:val="00D512C8"/>
    <w:rsid w:val="00D52830"/>
    <w:rsid w:val="00D5472F"/>
    <w:rsid w:val="00D55B4D"/>
    <w:rsid w:val="00D56A30"/>
    <w:rsid w:val="00D57501"/>
    <w:rsid w:val="00D600B9"/>
    <w:rsid w:val="00D60115"/>
    <w:rsid w:val="00D60C97"/>
    <w:rsid w:val="00D61641"/>
    <w:rsid w:val="00D62AEE"/>
    <w:rsid w:val="00D65032"/>
    <w:rsid w:val="00D656A5"/>
    <w:rsid w:val="00D664FC"/>
    <w:rsid w:val="00D668BE"/>
    <w:rsid w:val="00D7081B"/>
    <w:rsid w:val="00D71CDC"/>
    <w:rsid w:val="00D72C33"/>
    <w:rsid w:val="00D7561C"/>
    <w:rsid w:val="00D81187"/>
    <w:rsid w:val="00D8223A"/>
    <w:rsid w:val="00D82647"/>
    <w:rsid w:val="00D82A0B"/>
    <w:rsid w:val="00D83556"/>
    <w:rsid w:val="00D83DA7"/>
    <w:rsid w:val="00D8773F"/>
    <w:rsid w:val="00D91666"/>
    <w:rsid w:val="00D91A16"/>
    <w:rsid w:val="00D9213A"/>
    <w:rsid w:val="00D9247A"/>
    <w:rsid w:val="00D94621"/>
    <w:rsid w:val="00D95576"/>
    <w:rsid w:val="00D95C71"/>
    <w:rsid w:val="00D97519"/>
    <w:rsid w:val="00DA330C"/>
    <w:rsid w:val="00DA3437"/>
    <w:rsid w:val="00DA3AD5"/>
    <w:rsid w:val="00DA40D1"/>
    <w:rsid w:val="00DA40F9"/>
    <w:rsid w:val="00DA4815"/>
    <w:rsid w:val="00DA5069"/>
    <w:rsid w:val="00DB0535"/>
    <w:rsid w:val="00DB1759"/>
    <w:rsid w:val="00DB1D81"/>
    <w:rsid w:val="00DB1DBE"/>
    <w:rsid w:val="00DB2BEE"/>
    <w:rsid w:val="00DB383E"/>
    <w:rsid w:val="00DB5530"/>
    <w:rsid w:val="00DB6956"/>
    <w:rsid w:val="00DB69CF"/>
    <w:rsid w:val="00DB716C"/>
    <w:rsid w:val="00DC0A80"/>
    <w:rsid w:val="00DC1CD6"/>
    <w:rsid w:val="00DC2740"/>
    <w:rsid w:val="00DC30F2"/>
    <w:rsid w:val="00DC4368"/>
    <w:rsid w:val="00DC469C"/>
    <w:rsid w:val="00DC5E90"/>
    <w:rsid w:val="00DC63A6"/>
    <w:rsid w:val="00DC705E"/>
    <w:rsid w:val="00DD15CA"/>
    <w:rsid w:val="00DD2267"/>
    <w:rsid w:val="00DD2E12"/>
    <w:rsid w:val="00DD2E85"/>
    <w:rsid w:val="00DD4730"/>
    <w:rsid w:val="00DD5051"/>
    <w:rsid w:val="00DD65FF"/>
    <w:rsid w:val="00DD7B0B"/>
    <w:rsid w:val="00DE004A"/>
    <w:rsid w:val="00DE22F1"/>
    <w:rsid w:val="00DE26CD"/>
    <w:rsid w:val="00DE2CDE"/>
    <w:rsid w:val="00DE31F3"/>
    <w:rsid w:val="00DE4471"/>
    <w:rsid w:val="00DE5860"/>
    <w:rsid w:val="00DE5E26"/>
    <w:rsid w:val="00DE5F41"/>
    <w:rsid w:val="00DF065E"/>
    <w:rsid w:val="00DF0D40"/>
    <w:rsid w:val="00DF111D"/>
    <w:rsid w:val="00DF140F"/>
    <w:rsid w:val="00DF2F08"/>
    <w:rsid w:val="00DF3BEA"/>
    <w:rsid w:val="00DF3FA7"/>
    <w:rsid w:val="00DF526D"/>
    <w:rsid w:val="00DF5BEA"/>
    <w:rsid w:val="00DF73A1"/>
    <w:rsid w:val="00DF792A"/>
    <w:rsid w:val="00E01B1B"/>
    <w:rsid w:val="00E02BBD"/>
    <w:rsid w:val="00E0408B"/>
    <w:rsid w:val="00E053F3"/>
    <w:rsid w:val="00E068DF"/>
    <w:rsid w:val="00E11DB1"/>
    <w:rsid w:val="00E126B5"/>
    <w:rsid w:val="00E12C5E"/>
    <w:rsid w:val="00E139B2"/>
    <w:rsid w:val="00E145DE"/>
    <w:rsid w:val="00E14B60"/>
    <w:rsid w:val="00E15E9A"/>
    <w:rsid w:val="00E15F83"/>
    <w:rsid w:val="00E1630E"/>
    <w:rsid w:val="00E16610"/>
    <w:rsid w:val="00E16E77"/>
    <w:rsid w:val="00E1726B"/>
    <w:rsid w:val="00E174B8"/>
    <w:rsid w:val="00E20922"/>
    <w:rsid w:val="00E2131E"/>
    <w:rsid w:val="00E217A7"/>
    <w:rsid w:val="00E23C11"/>
    <w:rsid w:val="00E24B82"/>
    <w:rsid w:val="00E24E0D"/>
    <w:rsid w:val="00E24FB2"/>
    <w:rsid w:val="00E2525F"/>
    <w:rsid w:val="00E256C2"/>
    <w:rsid w:val="00E25E74"/>
    <w:rsid w:val="00E27444"/>
    <w:rsid w:val="00E31B3E"/>
    <w:rsid w:val="00E356F0"/>
    <w:rsid w:val="00E35E44"/>
    <w:rsid w:val="00E36152"/>
    <w:rsid w:val="00E361E0"/>
    <w:rsid w:val="00E418B1"/>
    <w:rsid w:val="00E4258C"/>
    <w:rsid w:val="00E428E5"/>
    <w:rsid w:val="00E42EF1"/>
    <w:rsid w:val="00E44AA4"/>
    <w:rsid w:val="00E44DDE"/>
    <w:rsid w:val="00E44F66"/>
    <w:rsid w:val="00E50920"/>
    <w:rsid w:val="00E51D36"/>
    <w:rsid w:val="00E52745"/>
    <w:rsid w:val="00E54DEE"/>
    <w:rsid w:val="00E54F32"/>
    <w:rsid w:val="00E55D3B"/>
    <w:rsid w:val="00E5761A"/>
    <w:rsid w:val="00E579D7"/>
    <w:rsid w:val="00E602ED"/>
    <w:rsid w:val="00E60F60"/>
    <w:rsid w:val="00E61010"/>
    <w:rsid w:val="00E61399"/>
    <w:rsid w:val="00E64778"/>
    <w:rsid w:val="00E65899"/>
    <w:rsid w:val="00E665AB"/>
    <w:rsid w:val="00E6699B"/>
    <w:rsid w:val="00E66C4D"/>
    <w:rsid w:val="00E66F38"/>
    <w:rsid w:val="00E70708"/>
    <w:rsid w:val="00E710E0"/>
    <w:rsid w:val="00E71683"/>
    <w:rsid w:val="00E725BD"/>
    <w:rsid w:val="00E72E85"/>
    <w:rsid w:val="00E737DF"/>
    <w:rsid w:val="00E75759"/>
    <w:rsid w:val="00E75D5A"/>
    <w:rsid w:val="00E76491"/>
    <w:rsid w:val="00E7726B"/>
    <w:rsid w:val="00E80015"/>
    <w:rsid w:val="00E801AB"/>
    <w:rsid w:val="00E842A2"/>
    <w:rsid w:val="00E844DA"/>
    <w:rsid w:val="00E84BBD"/>
    <w:rsid w:val="00E85648"/>
    <w:rsid w:val="00E8685F"/>
    <w:rsid w:val="00E90006"/>
    <w:rsid w:val="00E917EE"/>
    <w:rsid w:val="00E94ED1"/>
    <w:rsid w:val="00E96242"/>
    <w:rsid w:val="00E96311"/>
    <w:rsid w:val="00E97207"/>
    <w:rsid w:val="00EA000C"/>
    <w:rsid w:val="00EA04ED"/>
    <w:rsid w:val="00EA05F5"/>
    <w:rsid w:val="00EA1341"/>
    <w:rsid w:val="00EA2705"/>
    <w:rsid w:val="00EA2EC2"/>
    <w:rsid w:val="00EA30A2"/>
    <w:rsid w:val="00EA3B52"/>
    <w:rsid w:val="00EA3C6A"/>
    <w:rsid w:val="00EA4CDC"/>
    <w:rsid w:val="00EA5300"/>
    <w:rsid w:val="00EA5605"/>
    <w:rsid w:val="00EA586E"/>
    <w:rsid w:val="00EB18F8"/>
    <w:rsid w:val="00EB1D01"/>
    <w:rsid w:val="00EB2A7C"/>
    <w:rsid w:val="00EB3083"/>
    <w:rsid w:val="00EB39DC"/>
    <w:rsid w:val="00EB42A5"/>
    <w:rsid w:val="00EB46ED"/>
    <w:rsid w:val="00EB4954"/>
    <w:rsid w:val="00EB5643"/>
    <w:rsid w:val="00EB5AA4"/>
    <w:rsid w:val="00EB5BDA"/>
    <w:rsid w:val="00EB7D18"/>
    <w:rsid w:val="00EC0ECC"/>
    <w:rsid w:val="00EC50C0"/>
    <w:rsid w:val="00EC5AC8"/>
    <w:rsid w:val="00EC6AD8"/>
    <w:rsid w:val="00ED1D64"/>
    <w:rsid w:val="00ED24AC"/>
    <w:rsid w:val="00ED41FA"/>
    <w:rsid w:val="00ED507D"/>
    <w:rsid w:val="00ED51D5"/>
    <w:rsid w:val="00ED67E4"/>
    <w:rsid w:val="00ED6B6F"/>
    <w:rsid w:val="00ED6F5F"/>
    <w:rsid w:val="00ED757A"/>
    <w:rsid w:val="00EE6EA9"/>
    <w:rsid w:val="00EE712D"/>
    <w:rsid w:val="00EE71A7"/>
    <w:rsid w:val="00EE7646"/>
    <w:rsid w:val="00EE77F2"/>
    <w:rsid w:val="00EE7DDA"/>
    <w:rsid w:val="00EF01CE"/>
    <w:rsid w:val="00EF0B3A"/>
    <w:rsid w:val="00EF10DC"/>
    <w:rsid w:val="00EF1D79"/>
    <w:rsid w:val="00EF237D"/>
    <w:rsid w:val="00EF282B"/>
    <w:rsid w:val="00EF3164"/>
    <w:rsid w:val="00EF3473"/>
    <w:rsid w:val="00EF3F47"/>
    <w:rsid w:val="00EF5B84"/>
    <w:rsid w:val="00EF5D18"/>
    <w:rsid w:val="00EF6EC1"/>
    <w:rsid w:val="00EF6F32"/>
    <w:rsid w:val="00EF75B5"/>
    <w:rsid w:val="00EF7A78"/>
    <w:rsid w:val="00F027C0"/>
    <w:rsid w:val="00F05868"/>
    <w:rsid w:val="00F07217"/>
    <w:rsid w:val="00F10418"/>
    <w:rsid w:val="00F12A14"/>
    <w:rsid w:val="00F12E3B"/>
    <w:rsid w:val="00F13C88"/>
    <w:rsid w:val="00F14D8E"/>
    <w:rsid w:val="00F14F2B"/>
    <w:rsid w:val="00F15B46"/>
    <w:rsid w:val="00F16F96"/>
    <w:rsid w:val="00F17A1A"/>
    <w:rsid w:val="00F20368"/>
    <w:rsid w:val="00F20FF4"/>
    <w:rsid w:val="00F214B8"/>
    <w:rsid w:val="00F21DE1"/>
    <w:rsid w:val="00F225C3"/>
    <w:rsid w:val="00F2288E"/>
    <w:rsid w:val="00F22B42"/>
    <w:rsid w:val="00F240C0"/>
    <w:rsid w:val="00F246DA"/>
    <w:rsid w:val="00F25039"/>
    <w:rsid w:val="00F30DD6"/>
    <w:rsid w:val="00F313D9"/>
    <w:rsid w:val="00F32527"/>
    <w:rsid w:val="00F34335"/>
    <w:rsid w:val="00F355D4"/>
    <w:rsid w:val="00F36522"/>
    <w:rsid w:val="00F36DCB"/>
    <w:rsid w:val="00F37213"/>
    <w:rsid w:val="00F37A7F"/>
    <w:rsid w:val="00F405C1"/>
    <w:rsid w:val="00F41FCD"/>
    <w:rsid w:val="00F42927"/>
    <w:rsid w:val="00F4459D"/>
    <w:rsid w:val="00F44B70"/>
    <w:rsid w:val="00F45354"/>
    <w:rsid w:val="00F45B0A"/>
    <w:rsid w:val="00F4712C"/>
    <w:rsid w:val="00F47224"/>
    <w:rsid w:val="00F50658"/>
    <w:rsid w:val="00F5085B"/>
    <w:rsid w:val="00F52256"/>
    <w:rsid w:val="00F53E4F"/>
    <w:rsid w:val="00F55790"/>
    <w:rsid w:val="00F564F4"/>
    <w:rsid w:val="00F56DE0"/>
    <w:rsid w:val="00F5769E"/>
    <w:rsid w:val="00F5798E"/>
    <w:rsid w:val="00F60360"/>
    <w:rsid w:val="00F60AF3"/>
    <w:rsid w:val="00F60F58"/>
    <w:rsid w:val="00F61D35"/>
    <w:rsid w:val="00F6271A"/>
    <w:rsid w:val="00F62D3F"/>
    <w:rsid w:val="00F62D68"/>
    <w:rsid w:val="00F64680"/>
    <w:rsid w:val="00F64DC2"/>
    <w:rsid w:val="00F670B2"/>
    <w:rsid w:val="00F6794A"/>
    <w:rsid w:val="00F713D2"/>
    <w:rsid w:val="00F722B0"/>
    <w:rsid w:val="00F7261B"/>
    <w:rsid w:val="00F73626"/>
    <w:rsid w:val="00F760E5"/>
    <w:rsid w:val="00F761D0"/>
    <w:rsid w:val="00F76A5B"/>
    <w:rsid w:val="00F76C1D"/>
    <w:rsid w:val="00F7712B"/>
    <w:rsid w:val="00F77565"/>
    <w:rsid w:val="00F77613"/>
    <w:rsid w:val="00F80B47"/>
    <w:rsid w:val="00F821AA"/>
    <w:rsid w:val="00F8372A"/>
    <w:rsid w:val="00F83853"/>
    <w:rsid w:val="00F8443F"/>
    <w:rsid w:val="00F84947"/>
    <w:rsid w:val="00F876C6"/>
    <w:rsid w:val="00F87E0A"/>
    <w:rsid w:val="00F924EF"/>
    <w:rsid w:val="00F92A75"/>
    <w:rsid w:val="00F94C4E"/>
    <w:rsid w:val="00F9614D"/>
    <w:rsid w:val="00F9626F"/>
    <w:rsid w:val="00F963F8"/>
    <w:rsid w:val="00F9688B"/>
    <w:rsid w:val="00F9789C"/>
    <w:rsid w:val="00F979B2"/>
    <w:rsid w:val="00F97F60"/>
    <w:rsid w:val="00FA0ACC"/>
    <w:rsid w:val="00FA0C67"/>
    <w:rsid w:val="00FA3798"/>
    <w:rsid w:val="00FA44A2"/>
    <w:rsid w:val="00FA4751"/>
    <w:rsid w:val="00FA63A3"/>
    <w:rsid w:val="00FA660F"/>
    <w:rsid w:val="00FA68BC"/>
    <w:rsid w:val="00FA6AAB"/>
    <w:rsid w:val="00FB10DD"/>
    <w:rsid w:val="00FB44BE"/>
    <w:rsid w:val="00FB5009"/>
    <w:rsid w:val="00FC5755"/>
    <w:rsid w:val="00FC5FB4"/>
    <w:rsid w:val="00FC5FBC"/>
    <w:rsid w:val="00FC60FA"/>
    <w:rsid w:val="00FC6945"/>
    <w:rsid w:val="00FC6BDE"/>
    <w:rsid w:val="00FC6EDF"/>
    <w:rsid w:val="00FC755C"/>
    <w:rsid w:val="00FC7904"/>
    <w:rsid w:val="00FD00F5"/>
    <w:rsid w:val="00FD0C9D"/>
    <w:rsid w:val="00FD1167"/>
    <w:rsid w:val="00FD11C8"/>
    <w:rsid w:val="00FD23AB"/>
    <w:rsid w:val="00FD3F09"/>
    <w:rsid w:val="00FD48B0"/>
    <w:rsid w:val="00FD7765"/>
    <w:rsid w:val="00FE19CB"/>
    <w:rsid w:val="00FE28F7"/>
    <w:rsid w:val="00FE37EA"/>
    <w:rsid w:val="00FE43C9"/>
    <w:rsid w:val="00FE4BE4"/>
    <w:rsid w:val="00FE4F0E"/>
    <w:rsid w:val="00FE58FF"/>
    <w:rsid w:val="00FE5BF7"/>
    <w:rsid w:val="00FE7008"/>
    <w:rsid w:val="00FE7628"/>
    <w:rsid w:val="00FF0AC1"/>
    <w:rsid w:val="00FF54F4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E23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F64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054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054D5"/>
    <w:rPr>
      <w:sz w:val="24"/>
      <w:szCs w:val="24"/>
    </w:rPr>
  </w:style>
  <w:style w:type="paragraph" w:styleId="Fuzeile">
    <w:name w:val="footer"/>
    <w:basedOn w:val="Standard"/>
    <w:link w:val="FuzeileZchn"/>
    <w:rsid w:val="006054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054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E23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F64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054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054D5"/>
    <w:rPr>
      <w:sz w:val="24"/>
      <w:szCs w:val="24"/>
    </w:rPr>
  </w:style>
  <w:style w:type="paragraph" w:styleId="Fuzeile">
    <w:name w:val="footer"/>
    <w:basedOn w:val="Standard"/>
    <w:link w:val="FuzeileZchn"/>
    <w:rsid w:val="006054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05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90CC-B1A4-43D6-93E3-29314889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C7D563AD.dotm</Template>
  <TotalTime>0</TotalTime>
  <Pages>1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 a n d k r e i s  H a m e l n - P y r m o n t</vt:lpstr>
    </vt:vector>
  </TitlesOfParts>
  <Company>Landkreis Hameln-Pyrmont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a n d k r e i s  H a m e l n - P y r m o n t</dc:title>
  <dc:creator>Landkreis Hameln-Pyrmont</dc:creator>
  <cp:lastModifiedBy>Stasko, Nikola</cp:lastModifiedBy>
  <cp:revision>2</cp:revision>
  <cp:lastPrinted>2015-02-10T06:58:00Z</cp:lastPrinted>
  <dcterms:created xsi:type="dcterms:W3CDTF">2016-01-25T15:08:00Z</dcterms:created>
  <dcterms:modified xsi:type="dcterms:W3CDTF">2016-01-25T15:08:00Z</dcterms:modified>
</cp:coreProperties>
</file>