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70" w:rsidRDefault="00F01870" w:rsidP="00F01870">
      <w:pPr>
        <w:pStyle w:val="berschrift1"/>
      </w:pPr>
      <w:bookmarkStart w:id="0" w:name="_GoBack"/>
      <w:bookmarkEnd w:id="0"/>
      <w:r>
        <w:t>Anlage 2</w:t>
      </w:r>
    </w:p>
    <w:p w:rsidR="00F01870" w:rsidRDefault="00F01870" w:rsidP="00F01870">
      <w:pPr>
        <w:jc w:val="right"/>
        <w:rPr>
          <w:rFonts w:ascii="Arial" w:hAnsi="Arial"/>
          <w:b/>
        </w:rPr>
      </w:pPr>
      <w:r>
        <w:t>(zu Nr. 25.1.3 AB-NJagdG)</w:t>
      </w:r>
    </w:p>
    <w:p w:rsidR="00F01870" w:rsidRDefault="00F01870" w:rsidP="00F01870">
      <w:pPr>
        <w:pStyle w:val="berschrift2"/>
      </w:pPr>
    </w:p>
    <w:p w:rsidR="00F01870" w:rsidRDefault="00F01870" w:rsidP="00F01870">
      <w:pPr>
        <w:pStyle w:val="berschrift2"/>
        <w:rPr>
          <w:b w:val="0"/>
        </w:rPr>
      </w:pPr>
      <w:r>
        <w:t>Dreijähriger Abschussplan für Rehwild</w:t>
      </w:r>
    </w:p>
    <w:p w:rsidR="00F01870" w:rsidRDefault="00F01870" w:rsidP="00F01870">
      <w:pPr>
        <w:jc w:val="center"/>
        <w:rPr>
          <w:rFonts w:ascii="Arial" w:hAnsi="Arial"/>
        </w:rPr>
      </w:pPr>
    </w:p>
    <w:p w:rsidR="00F01870" w:rsidRDefault="00F01870" w:rsidP="00F01870">
      <w:pPr>
        <w:jc w:val="center"/>
        <w:rPr>
          <w:rFonts w:ascii="Arial" w:hAnsi="Arial"/>
        </w:rPr>
      </w:pPr>
      <w:r>
        <w:rPr>
          <w:rFonts w:ascii="Arial" w:hAnsi="Arial"/>
        </w:rPr>
        <w:t>- nach § 21 Abs. 2 des BJagdG und § 25 NJagdG -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34"/>
        <w:gridCol w:w="958"/>
        <w:gridCol w:w="3330"/>
      </w:tblGrid>
      <w:tr w:rsidR="00F0187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87" w:type="dxa"/>
            <w:gridSpan w:val="4"/>
            <w:tcBorders>
              <w:bottom w:val="single" w:sz="12" w:space="0" w:color="auto"/>
            </w:tcBorders>
            <w:vAlign w:val="bottom"/>
          </w:tcPr>
          <w:p w:rsidR="00F01870" w:rsidRDefault="00F01870" w:rsidP="005C0C0F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die Jagdjahre 20 ___ bis 20____           </w:t>
            </w:r>
          </w:p>
        </w:tc>
        <w:tc>
          <w:tcPr>
            <w:tcW w:w="4288" w:type="dxa"/>
            <w:gridSpan w:val="2"/>
            <w:tcBorders>
              <w:bottom w:val="single" w:sz="12" w:space="0" w:color="auto"/>
            </w:tcBorders>
            <w:vAlign w:val="bottom"/>
          </w:tcPr>
          <w:p w:rsidR="00F01870" w:rsidRDefault="00F01870" w:rsidP="005C0C0F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1.4.20__ bis 31.3.20__</w:t>
            </w: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75" w:type="dxa"/>
            <w:gridSpan w:val="6"/>
            <w:tcBorders>
              <w:top w:val="nil"/>
            </w:tcBorders>
          </w:tcPr>
          <w:p w:rsidR="00F01870" w:rsidRPr="008F291E" w:rsidRDefault="00F01870" w:rsidP="005C0C0F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8F291E">
              <w:rPr>
                <w:rFonts w:ascii="Arial" w:hAnsi="Arial"/>
                <w:sz w:val="16"/>
                <w:szCs w:val="16"/>
              </w:rPr>
              <w:t>Jagdbezirk</w:t>
            </w: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75" w:type="dxa"/>
            <w:gridSpan w:val="6"/>
          </w:tcPr>
          <w:p w:rsidR="00F01870" w:rsidRDefault="00F01870" w:rsidP="005C0C0F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und Anschrift der Jagdausübungsberechtigten</w:t>
            </w: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288" w:type="dxa"/>
            <w:gridSpan w:val="2"/>
            <w:tcBorders>
              <w:bottom w:val="single" w:sz="4" w:space="0" w:color="auto"/>
            </w:tcBorders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288" w:type="dxa"/>
            <w:gridSpan w:val="2"/>
            <w:tcBorders>
              <w:bottom w:val="single" w:sz="4" w:space="0" w:color="auto"/>
            </w:tcBorders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288" w:type="dxa"/>
            <w:gridSpan w:val="2"/>
            <w:tcBorders>
              <w:bottom w:val="single" w:sz="4" w:space="0" w:color="auto"/>
            </w:tcBorders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288" w:type="dxa"/>
            <w:gridSpan w:val="2"/>
            <w:tcBorders>
              <w:bottom w:val="single" w:sz="4" w:space="0" w:color="auto"/>
            </w:tcBorders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75" w:type="dxa"/>
            <w:gridSpan w:val="6"/>
          </w:tcPr>
          <w:p w:rsidR="00F01870" w:rsidRPr="008F291E" w:rsidRDefault="00F01870" w:rsidP="005C0C0F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8F291E">
              <w:rPr>
                <w:rFonts w:ascii="Arial" w:hAnsi="Arial"/>
                <w:sz w:val="16"/>
                <w:szCs w:val="16"/>
              </w:rPr>
              <w:t xml:space="preserve">Name und Anschrift der Verpachtenden </w:t>
            </w:r>
          </w:p>
          <w:p w:rsidR="00F01870" w:rsidRDefault="00F01870" w:rsidP="005C0C0F">
            <w:pPr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53" w:type="dxa"/>
            <w:gridSpan w:val="3"/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322" w:type="dxa"/>
            <w:gridSpan w:val="3"/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53" w:type="dxa"/>
            <w:gridSpan w:val="3"/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322" w:type="dxa"/>
            <w:gridSpan w:val="3"/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402" w:type="dxa"/>
            <w:gridSpan w:val="2"/>
          </w:tcPr>
          <w:p w:rsidR="00F01870" w:rsidRPr="008F291E" w:rsidRDefault="00F01870" w:rsidP="005C0C0F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8F291E">
              <w:rPr>
                <w:rFonts w:ascii="Arial" w:hAnsi="Arial"/>
                <w:sz w:val="16"/>
                <w:szCs w:val="16"/>
              </w:rPr>
              <w:t xml:space="preserve">Größe des Jagdbezirks/ha </w:t>
            </w: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3"/>
          </w:tcPr>
          <w:p w:rsidR="00F01870" w:rsidRPr="008F291E" w:rsidRDefault="00F01870" w:rsidP="005C0C0F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8F291E">
              <w:rPr>
                <w:rFonts w:ascii="Arial" w:hAnsi="Arial"/>
                <w:sz w:val="16"/>
                <w:szCs w:val="16"/>
              </w:rPr>
              <w:t>bejagbare Fl</w:t>
            </w:r>
            <w:r w:rsidRPr="008F291E">
              <w:rPr>
                <w:rFonts w:ascii="Arial" w:hAnsi="Arial"/>
                <w:sz w:val="16"/>
                <w:szCs w:val="16"/>
              </w:rPr>
              <w:t>ä</w:t>
            </w:r>
            <w:r w:rsidRPr="008F291E">
              <w:rPr>
                <w:rFonts w:ascii="Arial" w:hAnsi="Arial"/>
                <w:sz w:val="16"/>
                <w:szCs w:val="16"/>
              </w:rPr>
              <w:t>che/ha</w:t>
            </w:r>
          </w:p>
        </w:tc>
        <w:tc>
          <w:tcPr>
            <w:tcW w:w="3330" w:type="dxa"/>
          </w:tcPr>
          <w:p w:rsidR="00F01870" w:rsidRPr="008F291E" w:rsidRDefault="00F01870" w:rsidP="005C0C0F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8F291E">
              <w:rPr>
                <w:rFonts w:ascii="Arial" w:hAnsi="Arial"/>
                <w:sz w:val="16"/>
                <w:szCs w:val="16"/>
              </w:rPr>
              <w:t>davon Wald/ha</w:t>
            </w: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402" w:type="dxa"/>
            <w:gridSpan w:val="2"/>
          </w:tcPr>
          <w:p w:rsidR="00F01870" w:rsidRPr="008F291E" w:rsidRDefault="00F01870" w:rsidP="005C0C0F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8F291E">
              <w:rPr>
                <w:rFonts w:ascii="Arial" w:hAnsi="Arial"/>
                <w:sz w:val="16"/>
                <w:szCs w:val="16"/>
              </w:rPr>
              <w:t>davon landwirtschaftliche Nutzfl</w:t>
            </w:r>
            <w:r w:rsidRPr="008F291E">
              <w:rPr>
                <w:rFonts w:ascii="Arial" w:hAnsi="Arial"/>
                <w:sz w:val="16"/>
                <w:szCs w:val="16"/>
              </w:rPr>
              <w:t>ä</w:t>
            </w:r>
            <w:r w:rsidRPr="008F291E">
              <w:rPr>
                <w:rFonts w:ascii="Arial" w:hAnsi="Arial"/>
                <w:sz w:val="16"/>
                <w:szCs w:val="16"/>
              </w:rPr>
              <w:t>che/ha</w:t>
            </w: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3"/>
          </w:tcPr>
          <w:p w:rsidR="00F01870" w:rsidRPr="008F291E" w:rsidRDefault="00F01870" w:rsidP="005C0C0F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8F291E">
              <w:rPr>
                <w:rFonts w:ascii="Arial" w:hAnsi="Arial"/>
                <w:sz w:val="16"/>
                <w:szCs w:val="16"/>
              </w:rPr>
              <w:t>davon Ö</w:t>
            </w:r>
            <w:r w:rsidRPr="008F291E">
              <w:rPr>
                <w:rFonts w:ascii="Arial" w:hAnsi="Arial"/>
                <w:sz w:val="16"/>
                <w:szCs w:val="16"/>
              </w:rPr>
              <w:t>d</w:t>
            </w:r>
            <w:r w:rsidRPr="008F291E">
              <w:rPr>
                <w:rFonts w:ascii="Arial" w:hAnsi="Arial"/>
                <w:sz w:val="16"/>
                <w:szCs w:val="16"/>
              </w:rPr>
              <w:t xml:space="preserve">land/ha </w:t>
            </w:r>
          </w:p>
        </w:tc>
        <w:tc>
          <w:tcPr>
            <w:tcW w:w="3330" w:type="dxa"/>
          </w:tcPr>
          <w:p w:rsidR="00F01870" w:rsidRPr="008F291E" w:rsidRDefault="00F01870" w:rsidP="005C0C0F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8F291E">
              <w:rPr>
                <w:rFonts w:ascii="Arial" w:hAnsi="Arial"/>
                <w:sz w:val="16"/>
                <w:szCs w:val="16"/>
              </w:rPr>
              <w:t>davon Wasser und sonstige Fl</w:t>
            </w:r>
            <w:r w:rsidRPr="008F291E">
              <w:rPr>
                <w:rFonts w:ascii="Arial" w:hAnsi="Arial"/>
                <w:sz w:val="16"/>
                <w:szCs w:val="16"/>
              </w:rPr>
              <w:t>ä</w:t>
            </w:r>
            <w:r w:rsidRPr="008F291E">
              <w:rPr>
                <w:rFonts w:ascii="Arial" w:hAnsi="Arial"/>
                <w:sz w:val="16"/>
                <w:szCs w:val="16"/>
              </w:rPr>
              <w:t>chen/ha</w:t>
            </w: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75" w:type="dxa"/>
            <w:gridSpan w:val="6"/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Abschlussplan ist alle drei Jahre jeweils bis zum 15. Februar  in doppelter (bei verpachteten Jagdb</w:t>
            </w:r>
            <w:r>
              <w:rPr>
                <w:rFonts w:ascii="Arial" w:hAnsi="Arial"/>
                <w:sz w:val="18"/>
              </w:rPr>
              <w:t>e</w:t>
            </w:r>
            <w:r w:rsidR="00DB7E9D"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t>zirken in dreifacher) Ausfertigung der Jagdbehörde vorzulegen. Von den Jagdausübungsberechtigten sind die Spalten 2 und 4 au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zufüllen.</w:t>
            </w: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verpachteten Jagdbezirken haben die Verpächterinnen und Verpächter das Einvernehmen zu dem aufgestellten Abschussplan vor der Vorlage bei der Jagdbehörde durch Unterschrift zu erklären.</w:t>
            </w: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zu erfüllende Abschuss ist in Spalte 5 von der Jagdbehörde zu bestätigen oder festzusetzen.</w:t>
            </w: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Jagdausübungsberechtigten, bei verpachteten Jagdbezirken auch die Verpächterinnen und Ver</w:t>
            </w:r>
            <w:r w:rsidR="00DB7E9D">
              <w:rPr>
                <w:rFonts w:ascii="Arial" w:hAnsi="Arial"/>
                <w:sz w:val="18"/>
              </w:rPr>
              <w:softHyphen/>
            </w:r>
            <w:r>
              <w:rPr>
                <w:rFonts w:ascii="Arial" w:hAnsi="Arial"/>
                <w:sz w:val="18"/>
              </w:rPr>
              <w:t>päch</w:t>
            </w:r>
            <w:r w:rsidR="005C0C0F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ter, erhalten eine Ausfertigung des Abschussplans, eine Ausfertigung verbleibt bei der Jagdbehö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 xml:space="preserve">de. </w:t>
            </w: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7" w:type="dxa"/>
            <w:gridSpan w:val="4"/>
          </w:tcPr>
          <w:p w:rsidR="00F01870" w:rsidRPr="008F291E" w:rsidRDefault="00F01870" w:rsidP="005C0C0F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8F291E">
              <w:rPr>
                <w:rFonts w:ascii="Arial" w:hAnsi="Arial"/>
                <w:sz w:val="16"/>
                <w:szCs w:val="16"/>
              </w:rPr>
              <w:t>Ort</w:t>
            </w: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288" w:type="dxa"/>
            <w:gridSpan w:val="2"/>
          </w:tcPr>
          <w:p w:rsidR="00F01870" w:rsidRPr="008F291E" w:rsidRDefault="00F01870" w:rsidP="005C0C0F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8F291E">
              <w:rPr>
                <w:rFonts w:ascii="Arial" w:hAnsi="Arial"/>
                <w:sz w:val="16"/>
                <w:szCs w:val="16"/>
              </w:rPr>
              <w:t>Datum</w:t>
            </w: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gridSpan w:val="6"/>
          </w:tcPr>
          <w:p w:rsidR="00F01870" w:rsidRPr="008F291E" w:rsidRDefault="00F01870" w:rsidP="005C0C0F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8F291E">
              <w:rPr>
                <w:rFonts w:ascii="Arial" w:hAnsi="Arial"/>
                <w:sz w:val="16"/>
                <w:szCs w:val="16"/>
              </w:rPr>
              <w:t>Unterschriften der Jagdausübungsberechtigten</w:t>
            </w: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gridSpan w:val="6"/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7" w:type="dxa"/>
            <w:gridSpan w:val="4"/>
          </w:tcPr>
          <w:p w:rsidR="00F01870" w:rsidRPr="008F291E" w:rsidRDefault="00F01870" w:rsidP="005C0C0F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8F291E">
              <w:rPr>
                <w:rFonts w:ascii="Arial" w:hAnsi="Arial"/>
                <w:sz w:val="16"/>
                <w:szCs w:val="16"/>
              </w:rPr>
              <w:t>Ort</w:t>
            </w: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4288" w:type="dxa"/>
            <w:gridSpan w:val="2"/>
          </w:tcPr>
          <w:p w:rsidR="00F01870" w:rsidRPr="008F291E" w:rsidRDefault="00F01870" w:rsidP="005C0C0F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8F291E">
              <w:rPr>
                <w:rFonts w:ascii="Arial" w:hAnsi="Arial"/>
                <w:sz w:val="16"/>
                <w:szCs w:val="16"/>
              </w:rPr>
              <w:t>Datum</w:t>
            </w: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gridSpan w:val="6"/>
            <w:tcBorders>
              <w:bottom w:val="nil"/>
            </w:tcBorders>
          </w:tcPr>
          <w:p w:rsidR="00F01870" w:rsidRPr="008F291E" w:rsidRDefault="00F01870" w:rsidP="005C0C0F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8F291E">
              <w:rPr>
                <w:rFonts w:ascii="Arial" w:hAnsi="Arial"/>
                <w:sz w:val="16"/>
                <w:szCs w:val="16"/>
              </w:rPr>
              <w:t>Unterschriften der Verpachtenden bzw. der oder des Vorsitzenden der Jagdgenossenschaft</w:t>
            </w: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75" w:type="dxa"/>
            <w:gridSpan w:val="6"/>
            <w:tcBorders>
              <w:bottom w:val="nil"/>
            </w:tcBorders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75" w:type="dxa"/>
            <w:gridSpan w:val="6"/>
            <w:tcBorders>
              <w:bottom w:val="single" w:sz="12" w:space="0" w:color="auto"/>
            </w:tcBorders>
          </w:tcPr>
          <w:p w:rsidR="00F01870" w:rsidRDefault="00F01870" w:rsidP="005C0C0F">
            <w:pPr>
              <w:jc w:val="left"/>
              <w:rPr>
                <w:rFonts w:ascii="Arial" w:hAnsi="Arial"/>
                <w:b/>
                <w:sz w:val="18"/>
              </w:rPr>
            </w:pPr>
          </w:p>
          <w:p w:rsidR="00F01870" w:rsidRDefault="00F01870" w:rsidP="005C0C0F">
            <w:pPr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75" w:type="dxa"/>
            <w:gridSpan w:val="6"/>
            <w:tcBorders>
              <w:bottom w:val="single" w:sz="12" w:space="0" w:color="auto"/>
            </w:tcBorders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Bestätigung oder Festsetzung des Abschussplans ergibt sich aus Spalte 5 der Rückseite. </w:t>
            </w:r>
          </w:p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75" w:type="dxa"/>
            <w:gridSpan w:val="6"/>
            <w:tcBorders>
              <w:top w:val="single" w:sz="12" w:space="0" w:color="auto"/>
              <w:bottom w:val="nil"/>
            </w:tcBorders>
          </w:tcPr>
          <w:p w:rsidR="00F01870" w:rsidRDefault="00F01870" w:rsidP="005C0C0F">
            <w:pPr>
              <w:pStyle w:val="berschrift3"/>
            </w:pPr>
            <w:r>
              <w:t>Rechtsbehelfsbelehrung</w:t>
            </w:r>
          </w:p>
          <w:p w:rsidR="00F01870" w:rsidRDefault="00F01870" w:rsidP="005C0C0F">
            <w:pPr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Gegen die Festsetzung des Abschussplans kann innerhalb eines Monats nach Bekanntgabe Klage beim  </w:t>
            </w: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F01870" w:rsidRPr="00022E7F" w:rsidRDefault="00F01870" w:rsidP="005C0C0F">
            <w:pPr>
              <w:pStyle w:val="berschrift3"/>
              <w:rPr>
                <w:b w:val="0"/>
              </w:rPr>
            </w:pPr>
            <w:r w:rsidRPr="00022E7F">
              <w:rPr>
                <w:b w:val="0"/>
              </w:rPr>
              <w:t>Verwaltungsgericht</w:t>
            </w:r>
          </w:p>
        </w:tc>
        <w:tc>
          <w:tcPr>
            <w:tcW w:w="687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F01870" w:rsidRPr="00285A06" w:rsidRDefault="00285A06" w:rsidP="005C0C0F">
            <w:pPr>
              <w:pStyle w:val="berschrift3"/>
              <w:rPr>
                <w:b w:val="0"/>
                <w:sz w:val="24"/>
                <w:szCs w:val="24"/>
              </w:rPr>
            </w:pPr>
            <w:r w:rsidRPr="00285A06">
              <w:rPr>
                <w:b w:val="0"/>
                <w:sz w:val="24"/>
                <w:szCs w:val="24"/>
              </w:rPr>
              <w:t>Hannover, Leonhardtstraße 15, 30175 Hannover</w:t>
            </w:r>
            <w:r w:rsidR="00C93721">
              <w:rPr>
                <w:b w:val="0"/>
                <w:sz w:val="24"/>
                <w:szCs w:val="24"/>
              </w:rPr>
              <w:t>,</w:t>
            </w:r>
          </w:p>
        </w:tc>
      </w:tr>
      <w:tr w:rsid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575" w:type="dxa"/>
            <w:gridSpan w:val="6"/>
            <w:tcBorders>
              <w:top w:val="nil"/>
              <w:bottom w:val="single" w:sz="12" w:space="0" w:color="auto"/>
            </w:tcBorders>
          </w:tcPr>
          <w:p w:rsidR="00F01870" w:rsidRDefault="00F01870" w:rsidP="005C0C0F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erh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 xml:space="preserve">ben werden. </w:t>
            </w:r>
            <w:r>
              <w:rPr>
                <w:rFonts w:ascii="Arial" w:hAnsi="Arial"/>
                <w:sz w:val="18"/>
              </w:rPr>
              <w:br/>
              <w:t>Die Frist bleibt nur gewahrt, wenn die Klage innerhalb des genannten Zeitraums beim Gericht eingegangen ist. Die Klage wäre gegen die Jagdbehörde zu richten, die den Abschussplan festg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 xml:space="preserve">setzt hat. </w:t>
            </w:r>
          </w:p>
          <w:p w:rsidR="00F01870" w:rsidRPr="00A848B9" w:rsidRDefault="00F01870" w:rsidP="005C0C0F">
            <w:pPr>
              <w:pStyle w:val="berschrift3"/>
              <w:rPr>
                <w:b w:val="0"/>
              </w:rPr>
            </w:pPr>
            <w:r w:rsidRPr="00A848B9">
              <w:rPr>
                <w:b w:val="0"/>
              </w:rPr>
              <w:t>(Hinweis: Die örtliche Zuständigkeit der Verwaltungsgerichte bestimmt sich nach § 52 VwGO.)</w:t>
            </w:r>
          </w:p>
        </w:tc>
      </w:tr>
      <w:tr w:rsidR="00F01870" w:rsidRP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87" w:type="dxa"/>
            <w:gridSpan w:val="4"/>
            <w:tcBorders>
              <w:top w:val="single" w:sz="12" w:space="0" w:color="auto"/>
            </w:tcBorders>
          </w:tcPr>
          <w:p w:rsidR="00F01870" w:rsidRPr="00F01870" w:rsidRDefault="00F01870" w:rsidP="005C0C0F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F01870">
              <w:rPr>
                <w:rFonts w:ascii="Arial" w:hAnsi="Arial"/>
                <w:sz w:val="16"/>
                <w:szCs w:val="16"/>
              </w:rPr>
              <w:t>Ort</w:t>
            </w:r>
          </w:p>
          <w:p w:rsidR="00F01870" w:rsidRPr="00F01870" w:rsidRDefault="00285A06" w:rsidP="005C0C0F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Hameln,</w:t>
            </w:r>
          </w:p>
        </w:tc>
        <w:tc>
          <w:tcPr>
            <w:tcW w:w="4288" w:type="dxa"/>
            <w:gridSpan w:val="2"/>
            <w:tcBorders>
              <w:top w:val="single" w:sz="12" w:space="0" w:color="auto"/>
            </w:tcBorders>
          </w:tcPr>
          <w:p w:rsidR="00F01870" w:rsidRPr="00F01870" w:rsidRDefault="00F01870" w:rsidP="005C0C0F">
            <w:pPr>
              <w:pStyle w:val="berschrift3"/>
              <w:rPr>
                <w:b w:val="0"/>
                <w:sz w:val="16"/>
                <w:szCs w:val="16"/>
              </w:rPr>
            </w:pPr>
            <w:r w:rsidRPr="00F01870">
              <w:rPr>
                <w:b w:val="0"/>
                <w:sz w:val="16"/>
                <w:szCs w:val="16"/>
              </w:rPr>
              <w:t>Datum</w:t>
            </w:r>
          </w:p>
        </w:tc>
      </w:tr>
      <w:tr w:rsidR="00F01870" w:rsidRPr="00F0187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575" w:type="dxa"/>
            <w:gridSpan w:val="6"/>
            <w:tcBorders>
              <w:bottom w:val="single" w:sz="4" w:space="0" w:color="auto"/>
            </w:tcBorders>
          </w:tcPr>
          <w:p w:rsidR="00F01870" w:rsidRPr="00F01870" w:rsidRDefault="00F01870" w:rsidP="005C0C0F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F01870">
              <w:rPr>
                <w:rFonts w:ascii="Arial" w:hAnsi="Arial"/>
                <w:sz w:val="16"/>
                <w:szCs w:val="16"/>
              </w:rPr>
              <w:t>Bezeichnung und Anschrift der Jagdbehörde (Landkreis, kreisfreie Stadt), Unterschrift, Dienststempel</w:t>
            </w:r>
          </w:p>
          <w:p w:rsidR="00F01870" w:rsidRDefault="00285A06" w:rsidP="00285A06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C46C3F">
              <w:rPr>
                <w:rFonts w:ascii="Arial" w:hAnsi="Arial"/>
                <w:b/>
                <w:sz w:val="16"/>
                <w:szCs w:val="16"/>
              </w:rPr>
              <w:t xml:space="preserve">Landkreis Hameln-Pyrmont, Süntelstraße 9, 31785 Hameln </w:t>
            </w:r>
            <w:r>
              <w:rPr>
                <w:rFonts w:ascii="Arial" w:hAnsi="Arial"/>
                <w:sz w:val="16"/>
                <w:szCs w:val="16"/>
              </w:rPr>
              <w:t xml:space="preserve">          Landkreis Hameln-Pyrmont</w:t>
            </w:r>
          </w:p>
          <w:p w:rsidR="00285A06" w:rsidRDefault="00285A06" w:rsidP="00285A0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Der Landrat</w:t>
            </w:r>
          </w:p>
          <w:p w:rsidR="00F01870" w:rsidRDefault="00285A06" w:rsidP="00285A0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Im Auftrag</w:t>
            </w:r>
          </w:p>
          <w:p w:rsidR="00285A06" w:rsidRDefault="00285A06" w:rsidP="00285A0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285A06" w:rsidRDefault="00285A06" w:rsidP="00285A0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285A06" w:rsidRPr="00F01870" w:rsidRDefault="00285A06" w:rsidP="00285A0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01870" w:rsidRDefault="00F01870" w:rsidP="00DB7E9D">
      <w:pPr>
        <w:ind w:right="-1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br w:type="page"/>
      </w:r>
      <w:r>
        <w:rPr>
          <w:rFonts w:ascii="Arial" w:hAnsi="Arial"/>
          <w:sz w:val="18"/>
        </w:rPr>
        <w:lastRenderedPageBreak/>
        <w:t>Zutreffendes ist angekreuzt</w:t>
      </w:r>
    </w:p>
    <w:p w:rsidR="00F01870" w:rsidRDefault="00EA6083" w:rsidP="00F01870">
      <w:pPr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4.45pt;margin-top:2.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wF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TizYEij&#10;z8Qa2E5LNk/8DD5UlPbg7zF1GPydE98Cs27TU5a8QXRDL6GhqsqUXzy7kJxAV9lu+OAaQod9dJmq&#10;Y4smARIJ7JgVeTwrIo+RCfpZLmfLJekmKHSy0wtQPV32GOI76QxLRs2RS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5pt,2.6pt" to="388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5pt,2.6pt" to="388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-1489075</wp:posOffset>
                </wp:positionV>
                <wp:extent cx="182880" cy="18288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37.9pt;margin-top:-117.2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0qg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XcGZgZ40&#10;+kKsgWm1ZPnr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" o:allowincell="f"/>
            </w:pict>
          </mc:Fallback>
        </mc:AlternateContent>
      </w:r>
      <w:r w:rsidR="00F01870">
        <w:rPr>
          <w:rFonts w:ascii="Arial" w:hAnsi="Arial"/>
          <w:sz w:val="18"/>
        </w:rPr>
        <w:t xml:space="preserve"> </w:t>
      </w:r>
    </w:p>
    <w:p w:rsidR="00F01870" w:rsidRDefault="00F01870" w:rsidP="00F01870">
      <w:pPr>
        <w:jc w:val="right"/>
        <w:rPr>
          <w:rFonts w:ascii="Arial" w:hAnsi="Arial"/>
          <w:sz w:val="18"/>
        </w:rPr>
      </w:pPr>
    </w:p>
    <w:tbl>
      <w:tblPr>
        <w:tblW w:w="93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01870" w:rsidTr="00E1320D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F01870" w:rsidRDefault="00EA6083" w:rsidP="005C0C0F">
            <w:pPr>
              <w:pStyle w:val="BodyText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125730</wp:posOffset>
                      </wp:positionV>
                      <wp:extent cx="182880" cy="182880"/>
                      <wp:effectExtent l="0" t="0" r="0" b="0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68pt;margin-top:9.9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125730</wp:posOffset>
                      </wp:positionV>
                      <wp:extent cx="182880" cy="182880"/>
                      <wp:effectExtent l="0" t="0" r="0" b="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38.4pt;margin-top:9.9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7pHAIAAD0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125730</wp:posOffset>
                      </wp:positionV>
                      <wp:extent cx="182880" cy="18288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96pt;margin-top:9.9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aQ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"/>
                  </w:pict>
                </mc:Fallback>
              </mc:AlternateContent>
            </w:r>
            <w:r w:rsidR="00F01870">
              <w:t xml:space="preserve">Angabe der </w:t>
            </w:r>
          </w:p>
          <w:p w:rsidR="00F01870" w:rsidRDefault="00F01870" w:rsidP="005C0C0F">
            <w:pPr>
              <w:pStyle w:val="BodyText2"/>
              <w:rPr>
                <w:rFonts w:ascii="Frutiger Light" w:hAnsi="Frutiger Light"/>
              </w:rPr>
            </w:pPr>
            <w:r>
              <w:rPr>
                <w:rFonts w:ascii="Frutiger Light" w:hAnsi="Frutiger Light"/>
              </w:rPr>
              <w:t xml:space="preserve">Fege- und Verbiss-Schäden                keine              geringe              erhebliche </w:t>
            </w:r>
          </w:p>
        </w:tc>
      </w:tr>
    </w:tbl>
    <w:p w:rsidR="00F01870" w:rsidRDefault="00F01870" w:rsidP="00F01870">
      <w:pPr>
        <w:jc w:val="left"/>
        <w:rPr>
          <w:rFonts w:ascii="Arial" w:hAnsi="Arial"/>
          <w:b/>
          <w:sz w:val="20"/>
        </w:rPr>
      </w:pPr>
    </w:p>
    <w:p w:rsidR="00F01870" w:rsidRDefault="00F01870" w:rsidP="00F01870">
      <w:pPr>
        <w:jc w:val="left"/>
        <w:rPr>
          <w:rFonts w:ascii="Arial" w:hAnsi="Arial"/>
          <w:b/>
          <w:sz w:val="20"/>
        </w:rPr>
      </w:pPr>
    </w:p>
    <w:tbl>
      <w:tblPr>
        <w:tblW w:w="93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9"/>
        <w:gridCol w:w="708"/>
        <w:gridCol w:w="709"/>
        <w:gridCol w:w="709"/>
        <w:gridCol w:w="709"/>
        <w:gridCol w:w="1559"/>
        <w:gridCol w:w="1134"/>
        <w:gridCol w:w="1631"/>
      </w:tblGrid>
      <w:tr w:rsidR="00F01870" w:rsidTr="00E1320D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488" w:type="dxa"/>
            <w:tcBorders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gridSpan w:val="5"/>
            <w:tcBorders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1" w:type="dxa"/>
          </w:tcPr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01870" w:rsidTr="00E1320D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488" w:type="dxa"/>
            <w:tcBorders>
              <w:bottom w:val="nil"/>
            </w:tcBorders>
          </w:tcPr>
          <w:p w:rsidR="00F01870" w:rsidRDefault="00F01870" w:rsidP="005C0C0F">
            <w:pPr>
              <w:pStyle w:val="berschrift5"/>
            </w:pPr>
            <w:r>
              <w:t>Rehwild</w:t>
            </w:r>
          </w:p>
        </w:tc>
        <w:tc>
          <w:tcPr>
            <w:tcW w:w="3544" w:type="dxa"/>
            <w:gridSpan w:val="5"/>
            <w:tcBorders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Abschussergebnis</w:t>
            </w:r>
          </w:p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(einschließlich Fallwild)</w:t>
            </w:r>
          </w:p>
        </w:tc>
        <w:tc>
          <w:tcPr>
            <w:tcW w:w="1559" w:type="dxa"/>
            <w:tcBorders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Altersklassen</w:t>
            </w:r>
          </w:p>
        </w:tc>
        <w:tc>
          <w:tcPr>
            <w:tcW w:w="2765" w:type="dxa"/>
            <w:gridSpan w:val="2"/>
            <w:tcBorders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Gesamtabschuss für die Jagdjahre </w:t>
            </w:r>
          </w:p>
        </w:tc>
      </w:tr>
      <w:tr w:rsidR="00F01870" w:rsidTr="00E1320D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488" w:type="dxa"/>
            <w:tcBorders>
              <w:top w:val="nil"/>
              <w:bottom w:val="nil"/>
            </w:tcBorders>
          </w:tcPr>
          <w:p w:rsidR="00F01870" w:rsidRDefault="00F01870" w:rsidP="005C0C0F">
            <w:pPr>
              <w:jc w:val="center"/>
            </w:pPr>
          </w:p>
        </w:tc>
        <w:tc>
          <w:tcPr>
            <w:tcW w:w="3544" w:type="dxa"/>
            <w:gridSpan w:val="5"/>
            <w:tcBorders>
              <w:top w:val="nil"/>
              <w:bottom w:val="single" w:sz="4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der letzten fünf Jagdjahre</w:t>
            </w:r>
          </w:p>
        </w:tc>
        <w:tc>
          <w:tcPr>
            <w:tcW w:w="1559" w:type="dxa"/>
            <w:tcBorders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2765" w:type="dxa"/>
            <w:gridSpan w:val="2"/>
            <w:tcBorders>
              <w:bottom w:val="nil"/>
            </w:tcBorders>
          </w:tcPr>
          <w:p w:rsidR="00F01870" w:rsidRDefault="00F01870" w:rsidP="005C0C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von – bis</w:t>
            </w:r>
          </w:p>
        </w:tc>
      </w:tr>
      <w:tr w:rsidR="00F01870" w:rsidTr="00E1320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</w:tcBorders>
          </w:tcPr>
          <w:p w:rsidR="00F01870" w:rsidRDefault="00F01870" w:rsidP="005C0C0F">
            <w:pPr>
              <w:rPr>
                <w:sz w:val="16"/>
              </w:rPr>
            </w:pPr>
          </w:p>
          <w:p w:rsidR="00F01870" w:rsidRDefault="00F01870" w:rsidP="005C0C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 die Folgezeile bitte die Jagdjahre  eintragen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  <w:p w:rsidR="00F01870" w:rsidRDefault="00EA6083" w:rsidP="005C0C0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293370</wp:posOffset>
                      </wp:positionV>
                      <wp:extent cx="182880" cy="182880"/>
                      <wp:effectExtent l="0" t="0" r="0" b="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3.2pt;margin-top:23.1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8VGwIAADs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"/>
                  </w:pict>
                </mc:Fallback>
              </mc:AlternateContent>
            </w:r>
            <w:r w:rsidR="00F01870">
              <w:rPr>
                <w:sz w:val="20"/>
              </w:rPr>
              <w:t>vorg</w:t>
            </w:r>
            <w:r w:rsidR="00F01870">
              <w:rPr>
                <w:sz w:val="20"/>
              </w:rPr>
              <w:t>e</w:t>
            </w:r>
            <w:r w:rsidR="00F01870">
              <w:rPr>
                <w:sz w:val="20"/>
              </w:rPr>
              <w:t xml:space="preserve">schlagener </w:t>
            </w:r>
          </w:p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Abschuss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1870" w:rsidRDefault="00EA6083" w:rsidP="005C0C0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139700</wp:posOffset>
                      </wp:positionV>
                      <wp:extent cx="182880" cy="182880"/>
                      <wp:effectExtent l="0" t="0" r="0" b="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3.5pt;margin-top:11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XQ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"/>
                  </w:pict>
                </mc:Fallback>
              </mc:AlternateContent>
            </w:r>
          </w:p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best</w:t>
            </w:r>
            <w:r>
              <w:rPr>
                <w:sz w:val="20"/>
              </w:rPr>
              <w:t>ä</w:t>
            </w:r>
            <w:r>
              <w:rPr>
                <w:sz w:val="20"/>
              </w:rPr>
              <w:t>tigt</w:t>
            </w:r>
          </w:p>
        </w:tc>
      </w:tr>
      <w:tr w:rsidR="00F01870" w:rsidTr="00E1320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88" w:type="dxa"/>
            <w:tcBorders>
              <w:top w:val="nil"/>
              <w:bottom w:val="single" w:sz="12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2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631" w:type="dxa"/>
            <w:tcBorders>
              <w:top w:val="nil"/>
              <w:bottom w:val="single" w:sz="12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festgesetzt</w:t>
            </w:r>
          </w:p>
        </w:tc>
      </w:tr>
      <w:tr w:rsidR="00F01870" w:rsidTr="00E1320D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F01870" w:rsidRDefault="00EA6083" w:rsidP="005C0C0F">
            <w:pPr>
              <w:pStyle w:val="BodyText2"/>
              <w:rPr>
                <w:rFonts w:ascii="Frutiger Light" w:hAnsi="Frutiger Ligh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21590</wp:posOffset>
                      </wp:positionV>
                      <wp:extent cx="2243455" cy="926465"/>
                      <wp:effectExtent l="0" t="0" r="0" b="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3455" cy="926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1.7pt" to="246.7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1270</wp:posOffset>
                      </wp:positionV>
                      <wp:extent cx="2266950" cy="952500"/>
                      <wp:effectExtent l="0" t="0" r="0" b="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952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.1pt" to="248.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hjFQIAAC0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"/>
                  </w:pict>
                </mc:Fallback>
              </mc:AlternateContent>
            </w:r>
            <w:r>
              <w:rPr>
                <w:rFonts w:ascii="Frutiger Light" w:hAnsi="Frutiger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349885</wp:posOffset>
                      </wp:positionV>
                      <wp:extent cx="0" cy="82296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2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27.55pt" to="22.7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+x2KAIAAEkEAAAOAAAAZHJzL2Uyb0RvYy54bWysVE2P2jAQvVfqf7B8h3w0s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  <w:r w:rsidR="00F01870">
              <w:rPr>
                <w:rFonts w:ascii="Frutiger Light" w:hAnsi="Frutiger Light"/>
              </w:rPr>
              <w:t>Männliches Rehwild</w:t>
            </w:r>
          </w:p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F01870" w:rsidRDefault="00F01870" w:rsidP="005C0C0F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F01870" w:rsidRDefault="00F01870" w:rsidP="005C0C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F01870" w:rsidRDefault="00F01870" w:rsidP="005C0C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F01870" w:rsidRDefault="00F01870" w:rsidP="005C0C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F01870" w:rsidRDefault="00F01870" w:rsidP="005C0C0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Jugendklasse</w:t>
            </w:r>
          </w:p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(Bockkitze und Jäh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linge)</w:t>
            </w:r>
          </w:p>
        </w:tc>
        <w:tc>
          <w:tcPr>
            <w:tcW w:w="1134" w:type="dxa"/>
            <w:tcBorders>
              <w:top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</w:tr>
      <w:tr w:rsidR="00F01870" w:rsidTr="00E1320D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88" w:type="dxa"/>
            <w:tcBorders>
              <w:top w:val="nil"/>
              <w:bottom w:val="single" w:sz="4" w:space="0" w:color="auto"/>
              <w:right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Altersklasse</w:t>
            </w:r>
          </w:p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(zweijährig</w:t>
            </w:r>
          </w:p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und älter)</w:t>
            </w:r>
          </w:p>
        </w:tc>
        <w:tc>
          <w:tcPr>
            <w:tcW w:w="1134" w:type="dxa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631" w:type="dxa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</w:tr>
      <w:tr w:rsidR="00F01870" w:rsidTr="00E1320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F01870" w:rsidRDefault="00F01870" w:rsidP="005C0C0F">
            <w:pPr>
              <w:jc w:val="left"/>
              <w:rPr>
                <w:sz w:val="20"/>
              </w:rPr>
            </w:pPr>
          </w:p>
          <w:p w:rsidR="00F01870" w:rsidRDefault="00F01870" w:rsidP="005C0C0F">
            <w:pPr>
              <w:jc w:val="left"/>
              <w:rPr>
                <w:sz w:val="20"/>
              </w:rPr>
            </w:pPr>
            <w:r>
              <w:rPr>
                <w:sz w:val="20"/>
              </w:rPr>
              <w:t>Gesamtzahl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1134" w:type="dxa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631" w:type="dxa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</w:tr>
      <w:tr w:rsidR="00F01870" w:rsidTr="00E1320D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488" w:type="dxa"/>
            <w:tcBorders>
              <w:bottom w:val="nil"/>
            </w:tcBorders>
          </w:tcPr>
          <w:p w:rsidR="00F01870" w:rsidRDefault="00EA6083" w:rsidP="005C0C0F">
            <w:pPr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-4445</wp:posOffset>
                      </wp:positionV>
                      <wp:extent cx="2265680" cy="1088390"/>
                      <wp:effectExtent l="0" t="0" r="0" b="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65680" cy="1088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-.35pt" to="248.6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320040</wp:posOffset>
                      </wp:positionV>
                      <wp:extent cx="0" cy="91440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25.2pt" to="22.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lFJg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" o:allowincell="f">
                      <v:stroke endarrow="block"/>
                    </v:line>
                  </w:pict>
                </mc:Fallback>
              </mc:AlternateContent>
            </w:r>
            <w:r w:rsidR="00F01870">
              <w:rPr>
                <w:sz w:val="20"/>
              </w:rPr>
              <w:t xml:space="preserve">Weibliches </w:t>
            </w:r>
          </w:p>
          <w:p w:rsidR="00F01870" w:rsidRDefault="00F01870" w:rsidP="005C0C0F">
            <w:pPr>
              <w:jc w:val="left"/>
              <w:rPr>
                <w:sz w:val="20"/>
              </w:rPr>
            </w:pPr>
            <w:r>
              <w:rPr>
                <w:sz w:val="20"/>
              </w:rPr>
              <w:t>Rehwild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</w:tcPr>
          <w:p w:rsidR="00F01870" w:rsidRDefault="00EA6083" w:rsidP="005C0C0F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17780</wp:posOffset>
                      </wp:positionV>
                      <wp:extent cx="2235835" cy="1035050"/>
                      <wp:effectExtent l="0" t="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835" cy="1035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.4pt" to="172.8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lNGgIAAC8EAAAOAAAAZHJzL2Uyb0RvYy54bWysU8uu2yAQ3VfqPyD2iR+J08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"/>
                  </w:pict>
                </mc:Fallback>
              </mc:AlternateConten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</w:tcPr>
          <w:p w:rsidR="00F01870" w:rsidRDefault="00F01870" w:rsidP="005C0C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</w:tcPr>
          <w:p w:rsidR="00F01870" w:rsidRDefault="00F01870" w:rsidP="005C0C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</w:tcPr>
          <w:p w:rsidR="00F01870" w:rsidRDefault="00F01870" w:rsidP="005C0C0F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</w:tcPr>
          <w:p w:rsidR="00F01870" w:rsidRDefault="00F01870" w:rsidP="005C0C0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Jugendklasse</w:t>
            </w:r>
          </w:p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(Rickenkitze und Schmalr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he)</w:t>
            </w:r>
          </w:p>
        </w:tc>
        <w:tc>
          <w:tcPr>
            <w:tcW w:w="1134" w:type="dxa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631" w:type="dxa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</w:tr>
      <w:tr w:rsidR="00F01870" w:rsidTr="00E1320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488" w:type="dxa"/>
            <w:tcBorders>
              <w:top w:val="nil"/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pct12" w:color="auto" w:fill="FFFFFF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pct12" w:color="auto" w:fill="FFFFFF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pct12" w:color="auto" w:fill="FFFFFF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pct12" w:color="auto" w:fill="FFFFFF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pct12" w:color="auto" w:fill="FFFFFF"/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Altersklasse</w:t>
            </w:r>
          </w:p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(zweijährig </w:t>
            </w:r>
          </w:p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und älter)</w:t>
            </w:r>
          </w:p>
        </w:tc>
        <w:tc>
          <w:tcPr>
            <w:tcW w:w="1134" w:type="dxa"/>
            <w:tcBorders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631" w:type="dxa"/>
            <w:tcBorders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</w:tr>
      <w:tr w:rsidR="00F01870" w:rsidTr="00E1320D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488" w:type="dxa"/>
            <w:tcBorders>
              <w:bottom w:val="single" w:sz="12" w:space="0" w:color="auto"/>
            </w:tcBorders>
          </w:tcPr>
          <w:p w:rsidR="00F01870" w:rsidRDefault="00F01870" w:rsidP="005C0C0F">
            <w:pPr>
              <w:jc w:val="left"/>
              <w:rPr>
                <w:sz w:val="20"/>
              </w:rPr>
            </w:pPr>
          </w:p>
          <w:p w:rsidR="00F01870" w:rsidRDefault="00F01870" w:rsidP="005C0C0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Gesamtzahl 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</w:tr>
      <w:tr w:rsidR="00F01870" w:rsidTr="00E1320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88" w:type="dxa"/>
            <w:tcBorders>
              <w:top w:val="nil"/>
              <w:bottom w:val="nil"/>
            </w:tcBorders>
          </w:tcPr>
          <w:p w:rsidR="00F01870" w:rsidRDefault="00F01870" w:rsidP="005C0C0F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Summe </w:t>
            </w:r>
          </w:p>
          <w:p w:rsidR="00F01870" w:rsidRDefault="00F01870" w:rsidP="005C0C0F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Rehwild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01870" w:rsidRDefault="00F01870" w:rsidP="005C0C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Summe </w:t>
            </w:r>
          </w:p>
          <w:p w:rsidR="00F01870" w:rsidRDefault="00F01870" w:rsidP="005C0C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Rehwild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F01870" w:rsidRDefault="00F01870" w:rsidP="005C0C0F">
            <w:pPr>
              <w:jc w:val="center"/>
              <w:rPr>
                <w:sz w:val="20"/>
              </w:rPr>
            </w:pPr>
          </w:p>
        </w:tc>
      </w:tr>
      <w:tr w:rsidR="00F01870" w:rsidTr="00E1320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488" w:type="dxa"/>
            <w:tcBorders>
              <w:bottom w:val="single" w:sz="12" w:space="0" w:color="auto"/>
            </w:tcBorders>
          </w:tcPr>
          <w:p w:rsidR="00F01870" w:rsidRDefault="00F01870" w:rsidP="005C0C0F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Summe </w:t>
            </w:r>
          </w:p>
          <w:p w:rsidR="00F01870" w:rsidRDefault="00F01870" w:rsidP="005C0C0F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je 100 ha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01870" w:rsidRDefault="00F01870" w:rsidP="005C0C0F"/>
        </w:tc>
        <w:tc>
          <w:tcPr>
            <w:tcW w:w="708" w:type="dxa"/>
            <w:tcBorders>
              <w:bottom w:val="single" w:sz="12" w:space="0" w:color="auto"/>
            </w:tcBorders>
          </w:tcPr>
          <w:p w:rsidR="00F01870" w:rsidRDefault="00F01870" w:rsidP="005C0C0F"/>
        </w:tc>
        <w:tc>
          <w:tcPr>
            <w:tcW w:w="709" w:type="dxa"/>
            <w:tcBorders>
              <w:bottom w:val="single" w:sz="12" w:space="0" w:color="auto"/>
            </w:tcBorders>
          </w:tcPr>
          <w:p w:rsidR="00F01870" w:rsidRDefault="00F01870" w:rsidP="005C0C0F"/>
        </w:tc>
        <w:tc>
          <w:tcPr>
            <w:tcW w:w="709" w:type="dxa"/>
            <w:tcBorders>
              <w:bottom w:val="single" w:sz="12" w:space="0" w:color="auto"/>
            </w:tcBorders>
          </w:tcPr>
          <w:p w:rsidR="00F01870" w:rsidRDefault="00F01870" w:rsidP="005C0C0F"/>
        </w:tc>
        <w:tc>
          <w:tcPr>
            <w:tcW w:w="709" w:type="dxa"/>
            <w:tcBorders>
              <w:bottom w:val="single" w:sz="12" w:space="0" w:color="auto"/>
            </w:tcBorders>
          </w:tcPr>
          <w:p w:rsidR="00F01870" w:rsidRDefault="00F01870" w:rsidP="005C0C0F"/>
        </w:tc>
        <w:tc>
          <w:tcPr>
            <w:tcW w:w="1559" w:type="dxa"/>
            <w:tcBorders>
              <w:bottom w:val="single" w:sz="12" w:space="0" w:color="auto"/>
            </w:tcBorders>
          </w:tcPr>
          <w:p w:rsidR="00F01870" w:rsidRDefault="00F01870" w:rsidP="005C0C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Summe </w:t>
            </w:r>
          </w:p>
          <w:p w:rsidR="00F01870" w:rsidRDefault="00F01870" w:rsidP="005C0C0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je 100 ha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01870" w:rsidRDefault="00F01870" w:rsidP="005C0C0F"/>
        </w:tc>
        <w:tc>
          <w:tcPr>
            <w:tcW w:w="1631" w:type="dxa"/>
            <w:tcBorders>
              <w:bottom w:val="single" w:sz="12" w:space="0" w:color="auto"/>
            </w:tcBorders>
          </w:tcPr>
          <w:p w:rsidR="00F01870" w:rsidRDefault="00F01870" w:rsidP="005C0C0F"/>
        </w:tc>
      </w:tr>
    </w:tbl>
    <w:p w:rsidR="00F01870" w:rsidRDefault="00F01870" w:rsidP="00F01870"/>
    <w:tbl>
      <w:tblPr>
        <w:tblW w:w="93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01870" w:rsidTr="00E1320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9356" w:type="dxa"/>
          </w:tcPr>
          <w:p w:rsidR="00F01870" w:rsidRDefault="00F01870" w:rsidP="005C0C0F">
            <w:pPr>
              <w:rPr>
                <w:sz w:val="20"/>
              </w:rPr>
            </w:pPr>
            <w:r>
              <w:rPr>
                <w:sz w:val="20"/>
              </w:rPr>
              <w:t>Bemerkungen</w:t>
            </w:r>
          </w:p>
          <w:p w:rsidR="00F01870" w:rsidRDefault="00F01870" w:rsidP="005C0C0F">
            <w:pPr>
              <w:rPr>
                <w:sz w:val="20"/>
              </w:rPr>
            </w:pPr>
          </w:p>
          <w:p w:rsidR="00F01870" w:rsidRDefault="00F01870" w:rsidP="005C0C0F">
            <w:pPr>
              <w:rPr>
                <w:sz w:val="20"/>
              </w:rPr>
            </w:pPr>
          </w:p>
          <w:p w:rsidR="00F01870" w:rsidRDefault="00F01870" w:rsidP="005C0C0F">
            <w:pPr>
              <w:rPr>
                <w:sz w:val="20"/>
              </w:rPr>
            </w:pPr>
          </w:p>
          <w:p w:rsidR="00F01870" w:rsidRDefault="00F01870" w:rsidP="005C0C0F">
            <w:pPr>
              <w:rPr>
                <w:sz w:val="20"/>
              </w:rPr>
            </w:pPr>
          </w:p>
          <w:p w:rsidR="00F01870" w:rsidRDefault="00F01870" w:rsidP="005C0C0F">
            <w:pPr>
              <w:rPr>
                <w:sz w:val="20"/>
              </w:rPr>
            </w:pPr>
          </w:p>
          <w:p w:rsidR="00F01870" w:rsidRDefault="00F01870" w:rsidP="005C0C0F">
            <w:pPr>
              <w:rPr>
                <w:sz w:val="20"/>
              </w:rPr>
            </w:pPr>
          </w:p>
          <w:p w:rsidR="00F01870" w:rsidRDefault="00F01870" w:rsidP="005C0C0F">
            <w:pPr>
              <w:rPr>
                <w:sz w:val="20"/>
              </w:rPr>
            </w:pPr>
          </w:p>
          <w:p w:rsidR="00F01870" w:rsidRDefault="00F01870" w:rsidP="005C0C0F">
            <w:pPr>
              <w:rPr>
                <w:sz w:val="20"/>
              </w:rPr>
            </w:pPr>
          </w:p>
          <w:p w:rsidR="00F01870" w:rsidRDefault="00F01870" w:rsidP="005C0C0F">
            <w:pPr>
              <w:rPr>
                <w:sz w:val="20"/>
              </w:rPr>
            </w:pPr>
          </w:p>
          <w:p w:rsidR="00F01870" w:rsidRDefault="00F01870" w:rsidP="005C0C0F">
            <w:pPr>
              <w:rPr>
                <w:sz w:val="20"/>
              </w:rPr>
            </w:pPr>
          </w:p>
        </w:tc>
      </w:tr>
    </w:tbl>
    <w:p w:rsidR="00F01870" w:rsidRDefault="00F01870" w:rsidP="00F01870"/>
    <w:p w:rsidR="00F01870" w:rsidRDefault="00F01870" w:rsidP="00F01870">
      <w:pPr>
        <w:jc w:val="left"/>
        <w:rPr>
          <w:rFonts w:ascii="Arial" w:hAnsi="Arial"/>
          <w:b/>
          <w:sz w:val="18"/>
        </w:rPr>
      </w:pPr>
    </w:p>
    <w:p w:rsidR="0096628E" w:rsidRDefault="0096628E" w:rsidP="00F01870"/>
    <w:sectPr w:rsidR="0096628E" w:rsidSect="00F01870">
      <w:pgSz w:w="11906" w:h="16838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57"/>
    <w:rsid w:val="000266E2"/>
    <w:rsid w:val="00115BFD"/>
    <w:rsid w:val="00140011"/>
    <w:rsid w:val="00285A06"/>
    <w:rsid w:val="005C0C0F"/>
    <w:rsid w:val="007956D5"/>
    <w:rsid w:val="007A6AE7"/>
    <w:rsid w:val="0096628E"/>
    <w:rsid w:val="00AE4CC5"/>
    <w:rsid w:val="00B33A57"/>
    <w:rsid w:val="00B407C7"/>
    <w:rsid w:val="00C46C3F"/>
    <w:rsid w:val="00C93721"/>
    <w:rsid w:val="00DB7E9D"/>
    <w:rsid w:val="00E1320D"/>
    <w:rsid w:val="00EA6083"/>
    <w:rsid w:val="00F01870"/>
    <w:rsid w:val="00F1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870"/>
    <w:pPr>
      <w:jc w:val="both"/>
    </w:pPr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rsid w:val="00F01870"/>
    <w:pPr>
      <w:keepNext/>
      <w:jc w:val="right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rsid w:val="00F01870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F01870"/>
    <w:pPr>
      <w:keepNext/>
      <w:jc w:val="left"/>
      <w:outlineLvl w:val="2"/>
    </w:pPr>
    <w:rPr>
      <w:rFonts w:ascii="Arial" w:hAnsi="Arial"/>
      <w:b/>
      <w:sz w:val="18"/>
    </w:rPr>
  </w:style>
  <w:style w:type="paragraph" w:styleId="berschrift5">
    <w:name w:val="heading 5"/>
    <w:basedOn w:val="Standard"/>
    <w:next w:val="Standard"/>
    <w:qFormat/>
    <w:rsid w:val="00F01870"/>
    <w:pPr>
      <w:keepNext/>
      <w:jc w:val="center"/>
      <w:outlineLvl w:val="4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rsid w:val="000266E2"/>
    <w:pPr>
      <w:framePr w:w="4320" w:h="2160" w:hRule="exact" w:hSpace="141" w:wrap="auto" w:hAnchor="page" w:xAlign="center" w:yAlign="bottom"/>
      <w:ind w:left="1"/>
    </w:pPr>
    <w:rPr>
      <w:rFonts w:ascii="Monotype Corsiva" w:hAnsi="Monotype Corsiva" w:cs="Arial"/>
      <w:i/>
      <w:sz w:val="32"/>
      <w:szCs w:val="32"/>
    </w:rPr>
  </w:style>
  <w:style w:type="paragraph" w:styleId="Umschlagabsenderadresse">
    <w:name w:val="envelope return"/>
    <w:basedOn w:val="Standard"/>
    <w:rsid w:val="000266E2"/>
    <w:rPr>
      <w:rFonts w:ascii="Monotype Corsiva" w:hAnsi="Monotype Corsiva" w:cs="Arial"/>
      <w:i/>
      <w:sz w:val="20"/>
    </w:rPr>
  </w:style>
  <w:style w:type="paragraph" w:customStyle="1" w:styleId="BodyText2">
    <w:name w:val="Body Text 2"/>
    <w:basedOn w:val="Standard"/>
    <w:rsid w:val="00F01870"/>
    <w:pPr>
      <w:jc w:val="left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870"/>
    <w:pPr>
      <w:jc w:val="both"/>
    </w:pPr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rsid w:val="00F01870"/>
    <w:pPr>
      <w:keepNext/>
      <w:jc w:val="right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rsid w:val="00F01870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F01870"/>
    <w:pPr>
      <w:keepNext/>
      <w:jc w:val="left"/>
      <w:outlineLvl w:val="2"/>
    </w:pPr>
    <w:rPr>
      <w:rFonts w:ascii="Arial" w:hAnsi="Arial"/>
      <w:b/>
      <w:sz w:val="18"/>
    </w:rPr>
  </w:style>
  <w:style w:type="paragraph" w:styleId="berschrift5">
    <w:name w:val="heading 5"/>
    <w:basedOn w:val="Standard"/>
    <w:next w:val="Standard"/>
    <w:qFormat/>
    <w:rsid w:val="00F01870"/>
    <w:pPr>
      <w:keepNext/>
      <w:jc w:val="center"/>
      <w:outlineLvl w:val="4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rsid w:val="000266E2"/>
    <w:pPr>
      <w:framePr w:w="4320" w:h="2160" w:hRule="exact" w:hSpace="141" w:wrap="auto" w:hAnchor="page" w:xAlign="center" w:yAlign="bottom"/>
      <w:ind w:left="1"/>
    </w:pPr>
    <w:rPr>
      <w:rFonts w:ascii="Monotype Corsiva" w:hAnsi="Monotype Corsiva" w:cs="Arial"/>
      <w:i/>
      <w:sz w:val="32"/>
      <w:szCs w:val="32"/>
    </w:rPr>
  </w:style>
  <w:style w:type="paragraph" w:styleId="Umschlagabsenderadresse">
    <w:name w:val="envelope return"/>
    <w:basedOn w:val="Standard"/>
    <w:rsid w:val="000266E2"/>
    <w:rPr>
      <w:rFonts w:ascii="Monotype Corsiva" w:hAnsi="Monotype Corsiva" w:cs="Arial"/>
      <w:i/>
      <w:sz w:val="20"/>
    </w:rPr>
  </w:style>
  <w:style w:type="paragraph" w:customStyle="1" w:styleId="BodyText2">
    <w:name w:val="Body Text 2"/>
    <w:basedOn w:val="Standard"/>
    <w:rsid w:val="00F01870"/>
    <w:pPr>
      <w:jc w:val="lef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CB2E700D</Template>
  <TotalTime>0</TotalTime>
  <Pages>2</Pages>
  <Words>433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2 - Abschussplan Rehwild</vt:lpstr>
    </vt:vector>
  </TitlesOfParts>
  <Company>Nds ML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2 - Abschussplan Rehwild</dc:title>
  <dc:subject>AB NJagdG</dc:subject>
  <dc:creator>SObermann</dc:creator>
  <cp:keywords>NJagdG, ABNjagdG, Abschussplan Rehwild</cp:keywords>
  <cp:lastModifiedBy>Laeger, Klaus</cp:lastModifiedBy>
  <cp:revision>2</cp:revision>
  <cp:lastPrinted>2017-02-01T12:46:00Z</cp:lastPrinted>
  <dcterms:created xsi:type="dcterms:W3CDTF">2019-01-17T15:36:00Z</dcterms:created>
  <dcterms:modified xsi:type="dcterms:W3CDTF">2019-01-17T15:36:00Z</dcterms:modified>
  <cp:category>NJagdG</cp:category>
</cp:coreProperties>
</file>